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1264"/>
        <w:gridCol w:w="458"/>
        <w:gridCol w:w="2222"/>
        <w:gridCol w:w="1822"/>
        <w:gridCol w:w="1262"/>
        <w:gridCol w:w="2785"/>
      </w:tblGrid>
      <w:tr w:rsidR="004D5A53" w:rsidRPr="004D5A53" w:rsidTr="00AE0EA0">
        <w:trPr>
          <w:trHeight w:hRule="exact" w:val="865"/>
        </w:trPr>
        <w:tc>
          <w:tcPr>
            <w:tcW w:w="9813" w:type="dxa"/>
            <w:gridSpan w:val="6"/>
            <w:tcBorders>
              <w:top w:val="nil"/>
              <w:left w:val="nil"/>
              <w:bottom w:val="single" w:sz="4" w:space="0" w:color="17365D" w:themeColor="text2" w:themeShade="BF"/>
              <w:right w:val="nil"/>
            </w:tcBorders>
            <w:shd w:val="clear" w:color="auto" w:fill="FFFFFF" w:themeFill="background1"/>
            <w:vAlign w:val="center"/>
          </w:tcPr>
          <w:p w:rsidR="004D5A53" w:rsidRPr="004D5A53" w:rsidRDefault="00DB27AD" w:rsidP="004D5A53">
            <w:pPr>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40"/>
                <w:szCs w:val="28"/>
              </w:rPr>
              <w:t xml:space="preserve">小国郷医療福祉あんしんネットワーク </w:t>
            </w:r>
            <w:r w:rsidRPr="004D5A53">
              <w:rPr>
                <w:rFonts w:ascii="HG丸ｺﾞｼｯｸM-PRO" w:eastAsia="HG丸ｺﾞｼｯｸM-PRO" w:hAnsi="HG丸ｺﾞｼｯｸM-PRO" w:hint="eastAsia"/>
                <w:b/>
                <w:sz w:val="40"/>
                <w:szCs w:val="28"/>
              </w:rPr>
              <w:t>会議録</w:t>
            </w:r>
          </w:p>
        </w:tc>
      </w:tr>
      <w:tr w:rsidR="0012070C" w:rsidRPr="00126BC9" w:rsidTr="00AE0EA0">
        <w:trPr>
          <w:trHeight w:hRule="exact" w:val="865"/>
        </w:trPr>
        <w:tc>
          <w:tcPr>
            <w:tcW w:w="12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12070C" w:rsidRPr="00126BC9" w:rsidRDefault="0012070C" w:rsidP="0012070C">
            <w:pPr>
              <w:spacing w:line="240" w:lineRule="auto"/>
              <w:ind w:leftChars="50" w:left="100" w:rightChars="50" w:right="100"/>
              <w:jc w:val="distribute"/>
              <w:rPr>
                <w:rFonts w:ascii="HG丸ｺﾞｼｯｸM-PRO" w:eastAsia="HG丸ｺﾞｼｯｸM-PRO" w:hAnsi="HG丸ｺﾞｼｯｸM-PRO"/>
                <w:b/>
                <w:sz w:val="28"/>
                <w:szCs w:val="28"/>
              </w:rPr>
            </w:pPr>
            <w:r w:rsidRPr="00126BC9">
              <w:rPr>
                <w:rFonts w:ascii="HG丸ｺﾞｼｯｸM-PRO" w:eastAsia="HG丸ｺﾞｼｯｸM-PRO" w:hAnsi="HG丸ｺﾞｼｯｸM-PRO" w:hint="eastAsia"/>
                <w:b/>
                <w:sz w:val="28"/>
                <w:szCs w:val="28"/>
              </w:rPr>
              <w:t>会議名</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12070C" w:rsidRPr="00090E2F" w:rsidRDefault="00520896" w:rsidP="0052089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第７回</w:t>
            </w:r>
            <w:r w:rsidR="002F6C30">
              <w:rPr>
                <w:rFonts w:ascii="HG丸ｺﾞｼｯｸM-PRO" w:eastAsia="HG丸ｺﾞｼｯｸM-PRO" w:hAnsi="HG丸ｺﾞｼｯｸM-PRO" w:hint="eastAsia"/>
                <w:b/>
                <w:sz w:val="28"/>
                <w:szCs w:val="28"/>
              </w:rPr>
              <w:t>小国郷医療福祉あんしんネッワーク</w:t>
            </w:r>
            <w:r>
              <w:rPr>
                <w:rFonts w:ascii="HG丸ｺﾞｼｯｸM-PRO" w:eastAsia="HG丸ｺﾞｼｯｸM-PRO" w:hAnsi="HG丸ｺﾞｼｯｸM-PRO" w:hint="eastAsia"/>
                <w:b/>
                <w:sz w:val="28"/>
                <w:szCs w:val="28"/>
              </w:rPr>
              <w:t>全体</w:t>
            </w:r>
            <w:r w:rsidR="00D40EC6">
              <w:rPr>
                <w:rFonts w:ascii="HG丸ｺﾞｼｯｸM-PRO" w:eastAsia="HG丸ｺﾞｼｯｸM-PRO" w:hAnsi="HG丸ｺﾞｼｯｸM-PRO" w:hint="eastAsia"/>
                <w:b/>
                <w:sz w:val="28"/>
                <w:szCs w:val="28"/>
              </w:rPr>
              <w:t>会</w:t>
            </w:r>
            <w:r w:rsidR="002F6C30">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１</w:t>
            </w:r>
            <w:r w:rsidR="002F6C30">
              <w:rPr>
                <w:rFonts w:ascii="HG丸ｺﾞｼｯｸM-PRO" w:eastAsia="HG丸ｺﾞｼｯｸM-PRO" w:hAnsi="HG丸ｺﾞｼｯｸM-PRO" w:hint="eastAsia"/>
                <w:b/>
                <w:sz w:val="28"/>
                <w:szCs w:val="28"/>
              </w:rPr>
              <w:t>月）</w:t>
            </w:r>
          </w:p>
        </w:tc>
      </w:tr>
      <w:tr w:rsidR="0012070C" w:rsidRPr="00126BC9" w:rsidTr="00AE0EA0">
        <w:trPr>
          <w:trHeight w:hRule="exact" w:val="565"/>
        </w:trPr>
        <w:tc>
          <w:tcPr>
            <w:tcW w:w="12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開催日時</w:t>
            </w:r>
          </w:p>
        </w:tc>
        <w:sdt>
          <w:sdtPr>
            <w:rPr>
              <w:rFonts w:ascii="HG丸ｺﾞｼｯｸM-PRO" w:eastAsia="HG丸ｺﾞｼｯｸM-PRO" w:hAnsi="HG丸ｺﾞｼｯｸM-PRO" w:hint="eastAsia"/>
            </w:rPr>
            <w:alias w:val="開催日"/>
            <w:tag w:val="開催日"/>
            <w:id w:val="297871180"/>
            <w:placeholder>
              <w:docPart w:val="7C888B7485A04698889ADF9FF9AB96C8"/>
            </w:placeholder>
            <w:date>
              <w:dateFormat w:val="ggge年M月d日(aaa)"/>
              <w:lid w:val="ja-JP"/>
              <w:storeMappedDataAs w:val="dateTime"/>
              <w:calendar w:val="japan"/>
            </w:date>
          </w:sdtPr>
          <w:sdtEndPr/>
          <w:sdtContent>
            <w:tc>
              <w:tcPr>
                <w:tcW w:w="2680" w:type="dxa"/>
                <w:gridSpan w:val="2"/>
                <w:tcBorders>
                  <w:top w:val="single" w:sz="4" w:space="0" w:color="17365D" w:themeColor="text2" w:themeShade="BF"/>
                  <w:left w:val="single" w:sz="4" w:space="0" w:color="17365D" w:themeColor="text2" w:themeShade="BF"/>
                  <w:bottom w:val="single" w:sz="4" w:space="0" w:color="17365D" w:themeColor="text2" w:themeShade="BF"/>
                  <w:right w:val="nil"/>
                </w:tcBorders>
                <w:vAlign w:val="center"/>
              </w:tcPr>
              <w:p w:rsidR="0012070C" w:rsidRPr="00126BC9" w:rsidRDefault="002617D7" w:rsidP="00520896">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520896">
                  <w:rPr>
                    <w:rFonts w:ascii="HG丸ｺﾞｼｯｸM-PRO" w:eastAsia="HG丸ｺﾞｼｯｸM-PRO" w:hAnsi="HG丸ｺﾞｼｯｸM-PRO" w:hint="eastAsia"/>
                  </w:rPr>
                  <w:t>２</w:t>
                </w:r>
                <w:r w:rsidR="00AE0EA0">
                  <w:rPr>
                    <w:rFonts w:ascii="HG丸ｺﾞｼｯｸM-PRO" w:eastAsia="HG丸ｺﾞｼｯｸM-PRO" w:hAnsi="HG丸ｺﾞｼｯｸM-PRO" w:hint="eastAsia"/>
                  </w:rPr>
                  <w:t>年</w:t>
                </w:r>
                <w:r w:rsidR="00520896">
                  <w:rPr>
                    <w:rFonts w:ascii="HG丸ｺﾞｼｯｸM-PRO" w:eastAsia="HG丸ｺﾞｼｯｸM-PRO" w:hAnsi="HG丸ｺﾞｼｯｸM-PRO" w:hint="eastAsia"/>
                  </w:rPr>
                  <w:t>１</w:t>
                </w:r>
                <w:r w:rsidR="00AE0EA0">
                  <w:rPr>
                    <w:rFonts w:ascii="HG丸ｺﾞｼｯｸM-PRO" w:eastAsia="HG丸ｺﾞｼｯｸM-PRO" w:hAnsi="HG丸ｺﾞｼｯｸM-PRO" w:hint="eastAsia"/>
                  </w:rPr>
                  <w:t>月</w:t>
                </w:r>
                <w:r w:rsidR="00520896">
                  <w:rPr>
                    <w:rFonts w:ascii="HG丸ｺﾞｼｯｸM-PRO" w:eastAsia="HG丸ｺﾞｼｯｸM-PRO" w:hAnsi="HG丸ｺﾞｼｯｸM-PRO" w:hint="eastAsia"/>
                  </w:rPr>
                  <w:t>２２</w:t>
                </w:r>
                <w:r w:rsidR="00AE0EA0">
                  <w:rPr>
                    <w:rFonts w:ascii="HG丸ｺﾞｼｯｸM-PRO" w:eastAsia="HG丸ｺﾞｼｯｸM-PRO" w:hAnsi="HG丸ｺﾞｼｯｸM-PRO" w:hint="eastAsia"/>
                  </w:rPr>
                  <w:t>日</w:t>
                </w:r>
              </w:p>
            </w:tc>
          </w:sdtContent>
        </w:sdt>
        <w:tc>
          <w:tcPr>
            <w:tcW w:w="1822" w:type="dxa"/>
            <w:tcBorders>
              <w:top w:val="single" w:sz="4" w:space="0" w:color="17365D" w:themeColor="text2" w:themeShade="BF"/>
              <w:left w:val="nil"/>
              <w:bottom w:val="single" w:sz="4" w:space="0" w:color="17365D" w:themeColor="text2" w:themeShade="BF"/>
              <w:right w:val="single" w:sz="4" w:space="0" w:color="17365D" w:themeColor="text2" w:themeShade="BF"/>
            </w:tcBorders>
            <w:vAlign w:val="center"/>
          </w:tcPr>
          <w:p w:rsidR="0012070C" w:rsidRPr="00126BC9" w:rsidRDefault="00520896" w:rsidP="00520896">
            <w:pPr>
              <w:rPr>
                <w:rFonts w:ascii="HG丸ｺﾞｼｯｸM-PRO" w:eastAsia="HG丸ｺﾞｼｯｸM-PRO" w:hAnsi="HG丸ｺﾞｼｯｸM-PRO"/>
              </w:rPr>
            </w:pPr>
            <w:r>
              <w:rPr>
                <w:rFonts w:ascii="HG丸ｺﾞｼｯｸM-PRO" w:eastAsia="HG丸ｺﾞｼｯｸM-PRO" w:hAnsi="HG丸ｺﾞｼｯｸM-PRO" w:hint="eastAsia"/>
              </w:rPr>
              <w:t>19</w:t>
            </w:r>
            <w:r w:rsidR="0012070C" w:rsidRPr="00126BC9">
              <w:rPr>
                <w:rFonts w:ascii="HG丸ｺﾞｼｯｸM-PRO" w:eastAsia="HG丸ｺﾞｼｯｸM-PRO" w:hAnsi="HG丸ｺﾞｼｯｸM-PRO" w:hint="eastAsia"/>
              </w:rPr>
              <w:t>:</w:t>
            </w:r>
            <w:r>
              <w:rPr>
                <w:rFonts w:ascii="HG丸ｺﾞｼｯｸM-PRO" w:eastAsia="HG丸ｺﾞｼｯｸM-PRO" w:hAnsi="HG丸ｺﾞｼｯｸM-PRO" w:hint="eastAsia"/>
              </w:rPr>
              <w:t>00</w:t>
            </w:r>
            <w:r w:rsidR="0012070C" w:rsidRPr="00126BC9">
              <w:rPr>
                <w:rFonts w:ascii="HG丸ｺﾞｼｯｸM-PRO" w:eastAsia="HG丸ｺﾞｼｯｸM-PRO" w:hAnsi="HG丸ｺﾞｼｯｸM-PRO" w:hint="eastAsia"/>
              </w:rPr>
              <w:t>～</w:t>
            </w:r>
            <w:r>
              <w:rPr>
                <w:rFonts w:ascii="HG丸ｺﾞｼｯｸM-PRO" w:eastAsia="HG丸ｺﾞｼｯｸM-PRO" w:hAnsi="HG丸ｺﾞｼｯｸM-PRO" w:hint="eastAsia"/>
              </w:rPr>
              <w:t>21</w:t>
            </w:r>
            <w:r w:rsidR="0012070C" w:rsidRPr="00126BC9">
              <w:rPr>
                <w:rFonts w:ascii="HG丸ｺﾞｼｯｸM-PRO" w:eastAsia="HG丸ｺﾞｼｯｸM-PRO" w:hAnsi="HG丸ｺﾞｼｯｸM-PRO" w:hint="eastAsia"/>
              </w:rPr>
              <w:t>:</w:t>
            </w:r>
            <w:r>
              <w:rPr>
                <w:rFonts w:ascii="HG丸ｺﾞｼｯｸM-PRO" w:eastAsia="HG丸ｺﾞｼｯｸM-PRO" w:hAnsi="HG丸ｺﾞｼｯｸM-PRO" w:hint="eastAsia"/>
              </w:rPr>
              <w:t>00</w:t>
            </w:r>
          </w:p>
        </w:tc>
        <w:tc>
          <w:tcPr>
            <w:tcW w:w="126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開催場所</w:t>
            </w:r>
          </w:p>
        </w:tc>
        <w:tc>
          <w:tcPr>
            <w:tcW w:w="27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12070C" w:rsidRPr="00126BC9" w:rsidRDefault="002E1B4B" w:rsidP="00054EBA">
            <w:pPr>
              <w:rPr>
                <w:rFonts w:ascii="HG丸ｺﾞｼｯｸM-PRO" w:eastAsia="HG丸ｺﾞｼｯｸM-PRO" w:hAnsi="HG丸ｺﾞｼｯｸM-PRO"/>
              </w:rPr>
            </w:pPr>
            <w:r>
              <w:rPr>
                <w:rFonts w:ascii="HG丸ｺﾞｼｯｸM-PRO" w:eastAsia="HG丸ｺﾞｼｯｸM-PRO" w:hAnsi="HG丸ｺﾞｼｯｸM-PRO" w:hint="eastAsia"/>
              </w:rPr>
              <w:t>小国町</w:t>
            </w:r>
            <w:r w:rsidR="00520896">
              <w:rPr>
                <w:rFonts w:ascii="HG丸ｺﾞｼｯｸM-PRO" w:eastAsia="HG丸ｺﾞｼｯｸM-PRO" w:hAnsi="HG丸ｺﾞｼｯｸM-PRO" w:hint="eastAsia"/>
              </w:rPr>
              <w:t>町民</w:t>
            </w:r>
            <w:r w:rsidR="00054EBA">
              <w:rPr>
                <w:rFonts w:ascii="HG丸ｺﾞｼｯｸM-PRO" w:eastAsia="HG丸ｺﾞｼｯｸM-PRO" w:hAnsi="HG丸ｺﾞｼｯｸM-PRO" w:hint="eastAsia"/>
              </w:rPr>
              <w:t>センター</w:t>
            </w:r>
            <w:r w:rsidR="00520896">
              <w:rPr>
                <w:rFonts w:ascii="HG丸ｺﾞｼｯｸM-PRO" w:eastAsia="HG丸ｺﾞｼｯｸM-PRO" w:hAnsi="HG丸ｺﾞｼｯｸM-PRO" w:hint="eastAsia"/>
              </w:rPr>
              <w:t>会議室</w:t>
            </w:r>
          </w:p>
        </w:tc>
      </w:tr>
      <w:tr w:rsidR="00085DE2" w:rsidRPr="00126BC9" w:rsidTr="00AE0EA0">
        <w:trPr>
          <w:trHeight w:val="537"/>
        </w:trPr>
        <w:tc>
          <w:tcPr>
            <w:tcW w:w="1264"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rsidR="00085DE2" w:rsidRPr="00126BC9" w:rsidRDefault="00085DE2" w:rsidP="00743287">
            <w:pPr>
              <w:ind w:leftChars="50" w:left="100" w:rightChars="50" w:right="100"/>
              <w:jc w:val="distribute"/>
              <w:rPr>
                <w:rFonts w:ascii="HG丸ｺﾞｼｯｸM-PRO" w:eastAsia="HG丸ｺﾞｼｯｸM-PRO" w:hAnsi="HG丸ｺﾞｼｯｸM-PRO"/>
                <w:b/>
              </w:rPr>
            </w:pPr>
            <w:r>
              <w:rPr>
                <w:rFonts w:ascii="HG丸ｺﾞｼｯｸM-PRO" w:eastAsia="HG丸ｺﾞｼｯｸM-PRO" w:hAnsi="HG丸ｺﾞｼｯｸM-PRO" w:hint="eastAsia"/>
                <w:b/>
              </w:rPr>
              <w:t>記録者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085DE2" w:rsidRDefault="002E1B4B" w:rsidP="00085DE2">
            <w:pPr>
              <w:jc w:val="left"/>
              <w:rPr>
                <w:rFonts w:ascii="HG丸ｺﾞｼｯｸM-PRO" w:eastAsia="HG丸ｺﾞｼｯｸM-PRO" w:hAnsi="HG丸ｺﾞｼｯｸM-PRO"/>
              </w:rPr>
            </w:pPr>
            <w:r>
              <w:rPr>
                <w:rFonts w:ascii="HG丸ｺﾞｼｯｸM-PRO" w:eastAsia="HG丸ｺﾞｼｯｸM-PRO" w:hAnsi="HG丸ｺﾞｼｯｸM-PRO" w:hint="eastAsia"/>
              </w:rPr>
              <w:t>南小国町役場　下城　孝浩</w:t>
            </w:r>
          </w:p>
        </w:tc>
      </w:tr>
      <w:tr w:rsidR="001026A7" w:rsidRPr="00126BC9" w:rsidTr="00AE0EA0">
        <w:trPr>
          <w:trHeight w:val="401"/>
        </w:trPr>
        <w:tc>
          <w:tcPr>
            <w:tcW w:w="1264"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rsidR="001026A7" w:rsidRPr="00126BC9" w:rsidRDefault="001026A7" w:rsidP="0046287D">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議題</w:t>
            </w: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rsidR="001026A7" w:rsidRPr="00126BC9" w:rsidRDefault="001026A7"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rsidR="001026A7" w:rsidRDefault="00C650BE" w:rsidP="00C650BE">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742575">
              <w:rPr>
                <w:rFonts w:ascii="HG丸ｺﾞｼｯｸM-PRO" w:eastAsia="HG丸ｺﾞｼｯｸM-PRO" w:hAnsi="HG丸ｺﾞｼｯｸM-PRO" w:hint="eastAsia"/>
              </w:rPr>
              <w:t>グループワーク（・令和２年度活動計画と予算・ほっとオレンジvol2掲載記事等の検討</w:t>
            </w:r>
            <w:r>
              <w:rPr>
                <w:rFonts w:ascii="HG丸ｺﾞｼｯｸM-PRO" w:eastAsia="HG丸ｺﾞｼｯｸM-PRO" w:hAnsi="HG丸ｺﾞｼｯｸM-PRO" w:hint="eastAsia"/>
              </w:rPr>
              <w:t>）</w:t>
            </w:r>
          </w:p>
          <w:p w:rsidR="00742575" w:rsidRPr="001519D8" w:rsidRDefault="00742575" w:rsidP="00C650BE">
            <w:pPr>
              <w:rPr>
                <w:rFonts w:ascii="HG丸ｺﾞｼｯｸM-PRO" w:eastAsia="HG丸ｺﾞｼｯｸM-PRO" w:hAnsi="HG丸ｺﾞｼｯｸM-PRO"/>
              </w:rPr>
            </w:pPr>
            <w:r>
              <w:rPr>
                <w:rFonts w:ascii="HG丸ｺﾞｼｯｸM-PRO" w:eastAsia="HG丸ｺﾞｼｯｸM-PRO" w:hAnsi="HG丸ｺﾞｼｯｸM-PRO" w:hint="eastAsia"/>
              </w:rPr>
              <w:t>・発表</w:t>
            </w:r>
          </w:p>
        </w:tc>
      </w:tr>
      <w:tr w:rsidR="001026A7" w:rsidRPr="00126BC9" w:rsidTr="00AE0EA0">
        <w:trPr>
          <w:trHeight w:val="407"/>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rsidR="001026A7" w:rsidRPr="00126BC9" w:rsidRDefault="001026A7"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rsidR="001026A7" w:rsidRPr="00126BC9" w:rsidRDefault="001026A7"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rsidR="001026A7" w:rsidRPr="00126BC9" w:rsidRDefault="00742575" w:rsidP="00743287">
            <w:pPr>
              <w:rPr>
                <w:rFonts w:ascii="HG丸ｺﾞｼｯｸM-PRO" w:eastAsia="HG丸ｺﾞｼｯｸM-PRO" w:hAnsi="HG丸ｺﾞｼｯｸM-PRO"/>
              </w:rPr>
            </w:pPr>
            <w:r>
              <w:rPr>
                <w:rFonts w:ascii="HG丸ｺﾞｼｯｸM-PRO" w:eastAsia="HG丸ｺﾞｼｯｸM-PRO" w:hAnsi="HG丸ｺﾞｼｯｸM-PRO" w:hint="eastAsia"/>
              </w:rPr>
              <w:t>小国郷メディカル・ケア情報システム「オグシス」について</w:t>
            </w:r>
          </w:p>
        </w:tc>
      </w:tr>
      <w:tr w:rsidR="001026A7" w:rsidRPr="00126BC9" w:rsidTr="00AE0EA0">
        <w:trPr>
          <w:trHeight w:val="426"/>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rsidR="001026A7" w:rsidRPr="00126BC9" w:rsidRDefault="001026A7"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rsidR="001026A7" w:rsidRDefault="001026A7"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rsidR="001026A7" w:rsidRDefault="00742575" w:rsidP="00D40EC6">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r w:rsidR="001026A7" w:rsidRPr="00126BC9" w:rsidTr="001026A7">
        <w:trPr>
          <w:trHeight w:val="405"/>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rsidR="001026A7" w:rsidRPr="00126BC9" w:rsidRDefault="001026A7" w:rsidP="00743287">
            <w:pPr>
              <w:rPr>
                <w:rFonts w:ascii="HG丸ｺﾞｼｯｸM-PRO" w:eastAsia="HG丸ｺﾞｼｯｸM-PRO" w:hAnsi="HG丸ｺﾞｼｯｸM-PRO"/>
              </w:rPr>
            </w:pPr>
          </w:p>
        </w:tc>
        <w:tc>
          <w:tcPr>
            <w:tcW w:w="458" w:type="dxa"/>
            <w:tcBorders>
              <w:top w:val="single" w:sz="4" w:space="0" w:color="auto"/>
              <w:left w:val="single" w:sz="4" w:space="0" w:color="17365D" w:themeColor="text2" w:themeShade="BF"/>
              <w:bottom w:val="single" w:sz="4" w:space="0" w:color="17365D" w:themeColor="text2" w:themeShade="BF"/>
              <w:right w:val="nil"/>
            </w:tcBorders>
          </w:tcPr>
          <w:p w:rsidR="001026A7" w:rsidRDefault="001026A7" w:rsidP="001026A7">
            <w:pPr>
              <w:rPr>
                <w:rFonts w:ascii="HG丸ｺﾞｼｯｸM-PRO" w:eastAsia="HG丸ｺﾞｼｯｸM-PRO" w:hAnsi="HG丸ｺﾞｼｯｸM-PRO"/>
              </w:rPr>
            </w:pPr>
          </w:p>
        </w:tc>
        <w:tc>
          <w:tcPr>
            <w:tcW w:w="8091" w:type="dxa"/>
            <w:gridSpan w:val="4"/>
            <w:tcBorders>
              <w:top w:val="single" w:sz="4" w:space="0" w:color="auto"/>
              <w:left w:val="nil"/>
              <w:bottom w:val="single" w:sz="4" w:space="0" w:color="17365D" w:themeColor="text2" w:themeShade="BF"/>
              <w:right w:val="single" w:sz="4" w:space="0" w:color="17365D" w:themeColor="text2" w:themeShade="BF"/>
            </w:tcBorders>
          </w:tcPr>
          <w:p w:rsidR="001026A7" w:rsidRDefault="001026A7" w:rsidP="00743287">
            <w:pPr>
              <w:rPr>
                <w:rFonts w:ascii="HG丸ｺﾞｼｯｸM-PRO" w:eastAsia="HG丸ｺﾞｼｯｸM-PRO" w:hAnsi="HG丸ｺﾞｼｯｸM-PRO"/>
              </w:rPr>
            </w:pPr>
          </w:p>
        </w:tc>
      </w:tr>
      <w:tr w:rsidR="00157AB2" w:rsidRPr="00126BC9" w:rsidTr="00AE0EA0">
        <w:trPr>
          <w:trHeight w:val="954"/>
        </w:trPr>
        <w:tc>
          <w:tcPr>
            <w:tcW w:w="1264" w:type="dxa"/>
            <w:tcBorders>
              <w:left w:val="single" w:sz="4" w:space="0" w:color="17365D" w:themeColor="text2" w:themeShade="BF"/>
              <w:right w:val="single" w:sz="4" w:space="0" w:color="17365D" w:themeColor="text2" w:themeShade="BF"/>
            </w:tcBorders>
            <w:shd w:val="clear" w:color="auto" w:fill="DBE5F1" w:themeFill="accent1" w:themeFillTint="33"/>
            <w:vAlign w:val="center"/>
          </w:tcPr>
          <w:p w:rsidR="00157AB2" w:rsidRPr="00157AB2" w:rsidRDefault="00157AB2" w:rsidP="00157AB2">
            <w:pPr>
              <w:jc w:val="center"/>
              <w:rPr>
                <w:rFonts w:ascii="HG丸ｺﾞｼｯｸM-PRO" w:eastAsia="HG丸ｺﾞｼｯｸM-PRO" w:hAnsi="HG丸ｺﾞｼｯｸM-PRO"/>
                <w:b/>
              </w:rPr>
            </w:pPr>
            <w:r w:rsidRPr="00157AB2">
              <w:rPr>
                <w:rFonts w:ascii="HG丸ｺﾞｼｯｸM-PRO" w:eastAsia="HG丸ｺﾞｼｯｸM-PRO" w:hAnsi="HG丸ｺﾞｼｯｸM-PRO" w:hint="eastAsia"/>
                <w:b/>
              </w:rPr>
              <w:t>出</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席</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148FD" w:rsidRPr="00157AB2" w:rsidRDefault="0034561D" w:rsidP="0034561D">
            <w:pPr>
              <w:rPr>
                <w:rFonts w:ascii="HG丸ｺﾞｼｯｸM-PRO" w:eastAsia="HG丸ｺﾞｼｯｸM-PRO" w:hAnsi="HG丸ｺﾞｼｯｸM-PRO"/>
              </w:rPr>
            </w:pPr>
            <w:r>
              <w:rPr>
                <w:rFonts w:ascii="HG丸ｺﾞｼｯｸM-PRO" w:eastAsia="HG丸ｺﾞｼｯｸM-PRO" w:hAnsi="HG丸ｺﾞｼｯｸM-PRO" w:hint="eastAsia"/>
              </w:rPr>
              <w:t>小国郷医療福祉あんしんネットワークメンバー</w:t>
            </w:r>
          </w:p>
        </w:tc>
      </w:tr>
    </w:tbl>
    <w:p w:rsidR="0012070C" w:rsidRPr="00126BC9" w:rsidRDefault="0012070C" w:rsidP="0012070C">
      <w:pPr>
        <w:rPr>
          <w:rFonts w:ascii="HG丸ｺﾞｼｯｸM-PRO" w:eastAsia="HG丸ｺﾞｼｯｸM-PRO" w:hAnsi="HG丸ｺﾞｼｯｸM-PRO"/>
          <w:b/>
        </w:rPr>
      </w:pPr>
    </w:p>
    <w:tbl>
      <w:tblPr>
        <w:tblStyle w:val="2"/>
        <w:tblW w:w="0" w:type="auto"/>
        <w:tblInd w:w="108" w:type="dxa"/>
        <w:tblLook w:val="0420" w:firstRow="1" w:lastRow="0" w:firstColumn="0" w:lastColumn="0" w:noHBand="0" w:noVBand="1"/>
      </w:tblPr>
      <w:tblGrid>
        <w:gridCol w:w="702"/>
        <w:gridCol w:w="2219"/>
        <w:gridCol w:w="6882"/>
      </w:tblGrid>
      <w:tr w:rsidR="00163922" w:rsidRPr="00126BC9" w:rsidTr="00FB2355">
        <w:trPr>
          <w:cnfStyle w:val="100000000000" w:firstRow="1" w:lastRow="0" w:firstColumn="0" w:lastColumn="0" w:oddVBand="0" w:evenVBand="0" w:oddHBand="0" w:evenHBand="0" w:firstRowFirstColumn="0" w:firstRowLastColumn="0" w:lastRowFirstColumn="0" w:lastRowLastColumn="0"/>
          <w:trHeight w:hRule="exact" w:val="347"/>
          <w:tblHeader/>
        </w:trPr>
        <w:tc>
          <w:tcPr>
            <w:tcW w:w="7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Ｎo</w:t>
            </w:r>
          </w:p>
        </w:tc>
        <w:tc>
          <w:tcPr>
            <w:tcW w:w="22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議　　題</w:t>
            </w:r>
          </w:p>
        </w:tc>
        <w:tc>
          <w:tcPr>
            <w:tcW w:w="688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内　　　　　容</w:t>
            </w:r>
          </w:p>
        </w:tc>
      </w:tr>
      <w:tr w:rsidR="00163922" w:rsidRPr="00405AC7" w:rsidTr="00FB2355">
        <w:trPr>
          <w:cnfStyle w:val="000000100000" w:firstRow="0" w:lastRow="0" w:firstColumn="0" w:lastColumn="0" w:oddVBand="0" w:evenVBand="0" w:oddHBand="1" w:evenHBand="0" w:firstRowFirstColumn="0" w:firstRowLastColumn="0" w:lastRowFirstColumn="0" w:lastRowLastColumn="0"/>
          <w:trHeight w:val="1359"/>
        </w:trPr>
        <w:tc>
          <w:tcPr>
            <w:tcW w:w="7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63922" w:rsidRPr="00126BC9" w:rsidRDefault="001519D8"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22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A1B03" w:rsidRDefault="00937907" w:rsidP="001E1A31">
            <w:pPr>
              <w:ind w:left="400" w:hangingChars="200" w:hanging="40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E1A31">
              <w:rPr>
                <w:rFonts w:ascii="HG丸ｺﾞｼｯｸM-PRO" w:eastAsia="HG丸ｺﾞｼｯｸM-PRO" w:hAnsi="HG丸ｺﾞｼｯｸM-PRO" w:hint="eastAsia"/>
              </w:rPr>
              <w:t>グループワーク</w:t>
            </w:r>
          </w:p>
          <w:p w:rsidR="001E1A31" w:rsidRDefault="001E1A31" w:rsidP="001E1A31">
            <w:pPr>
              <w:ind w:left="400" w:hangingChars="200" w:hanging="400"/>
              <w:jc w:val="left"/>
              <w:rPr>
                <w:rFonts w:ascii="HG丸ｺﾞｼｯｸM-PRO" w:eastAsia="HG丸ｺﾞｼｯｸM-PRO" w:hAnsi="HG丸ｺﾞｼｯｸM-PRO"/>
              </w:rPr>
            </w:pPr>
            <w:r>
              <w:rPr>
                <w:rFonts w:ascii="HG丸ｺﾞｼｯｸM-PRO" w:eastAsia="HG丸ｺﾞｼｯｸM-PRO" w:hAnsi="HG丸ｺﾞｼｯｸM-PRO" w:hint="eastAsia"/>
              </w:rPr>
              <w:t>（・令和２年度活動計画と予算</w:t>
            </w:r>
          </w:p>
          <w:p w:rsidR="001E1A31" w:rsidRDefault="001E1A31" w:rsidP="001E1A31">
            <w:pPr>
              <w:ind w:leftChars="100" w:left="400" w:hangingChars="100" w:hanging="200"/>
              <w:jc w:val="left"/>
              <w:rPr>
                <w:rFonts w:ascii="HG丸ｺﾞｼｯｸM-PRO" w:eastAsia="HG丸ｺﾞｼｯｸM-PRO" w:hAnsi="HG丸ｺﾞｼｯｸM-PRO"/>
              </w:rPr>
            </w:pPr>
            <w:r>
              <w:rPr>
                <w:rFonts w:ascii="HG丸ｺﾞｼｯｸM-PRO" w:eastAsia="HG丸ｺﾞｼｯｸM-PRO" w:hAnsi="HG丸ｺﾞｼｯｸM-PRO" w:hint="eastAsia"/>
              </w:rPr>
              <w:t>・ほっとオレンジ</w:t>
            </w:r>
          </w:p>
          <w:p w:rsidR="001E1A31" w:rsidRDefault="001E1A31" w:rsidP="001E1A31">
            <w:pPr>
              <w:ind w:leftChars="200" w:left="400"/>
              <w:jc w:val="left"/>
              <w:rPr>
                <w:rFonts w:ascii="HG丸ｺﾞｼｯｸM-PRO" w:eastAsia="HG丸ｺﾞｼｯｸM-PRO" w:hAnsi="HG丸ｺﾞｼｯｸM-PRO"/>
              </w:rPr>
            </w:pPr>
            <w:r>
              <w:rPr>
                <w:rFonts w:ascii="HG丸ｺﾞｼｯｸM-PRO" w:eastAsia="HG丸ｺﾞｼｯｸM-PRO" w:hAnsi="HG丸ｺﾞｼｯｸM-PRO" w:hint="eastAsia"/>
              </w:rPr>
              <w:t>vol2掲載記事の</w:t>
            </w:r>
          </w:p>
          <w:p w:rsidR="001E1A31" w:rsidRDefault="001E1A31" w:rsidP="001E1A31">
            <w:pPr>
              <w:ind w:leftChars="200" w:left="400"/>
              <w:jc w:val="left"/>
              <w:rPr>
                <w:rFonts w:ascii="HG丸ｺﾞｼｯｸM-PRO" w:eastAsia="HG丸ｺﾞｼｯｸM-PRO" w:hAnsi="HG丸ｺﾞｼｯｸM-PRO"/>
              </w:rPr>
            </w:pPr>
            <w:r>
              <w:rPr>
                <w:rFonts w:ascii="HG丸ｺﾞｼｯｸM-PRO" w:eastAsia="HG丸ｺﾞｼｯｸM-PRO" w:hAnsi="HG丸ｺﾞｼｯｸM-PRO" w:hint="eastAsia"/>
              </w:rPr>
              <w:t>検討）</w:t>
            </w:r>
          </w:p>
          <w:p w:rsidR="001E1A31" w:rsidRDefault="001E1A31" w:rsidP="001E1A31">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w:t>
            </w:r>
            <w:r w:rsidR="00851F8A">
              <w:rPr>
                <w:rFonts w:ascii="HG丸ｺﾞｼｯｸM-PRO" w:eastAsia="HG丸ｺﾞｼｯｸM-PRO" w:hAnsi="HG丸ｺﾞｼｯｸM-PRO" w:hint="eastAsia"/>
              </w:rPr>
              <w:t>各チーム</w:t>
            </w:r>
            <w:r>
              <w:rPr>
                <w:rFonts w:ascii="HG丸ｺﾞｼｯｸM-PRO" w:eastAsia="HG丸ｺﾞｼｯｸM-PRO" w:hAnsi="HG丸ｺﾞｼｯｸM-PRO" w:hint="eastAsia"/>
              </w:rPr>
              <w:t>発表</w:t>
            </w:r>
          </w:p>
          <w:p w:rsidR="001E1A31" w:rsidRPr="001E1A31" w:rsidRDefault="001E1A31" w:rsidP="001E1A31">
            <w:pPr>
              <w:ind w:left="400" w:hangingChars="200" w:hanging="400"/>
              <w:rPr>
                <w:rFonts w:ascii="HG丸ｺﾞｼｯｸM-PRO" w:eastAsia="HG丸ｺﾞｼｯｸM-PRO" w:hAnsi="HG丸ｺﾞｼｯｸM-PRO"/>
              </w:rPr>
            </w:pPr>
          </w:p>
        </w:tc>
        <w:tc>
          <w:tcPr>
            <w:tcW w:w="688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C47A1" w:rsidRDefault="00545C3C" w:rsidP="007B0243">
            <w:pPr>
              <w:rPr>
                <w:rFonts w:ascii="HG丸ｺﾞｼｯｸM-PRO" w:eastAsia="HG丸ｺﾞｼｯｸM-PRO" w:hAnsi="HG丸ｺﾞｼｯｸM-PRO"/>
              </w:rPr>
            </w:pPr>
            <w:r>
              <w:rPr>
                <w:rFonts w:ascii="HG丸ｺﾞｼｯｸM-PRO" w:eastAsia="HG丸ｺﾞｼｯｸM-PRO" w:hAnsi="HG丸ｺﾞｼｯｸM-PRO" w:hint="eastAsia"/>
              </w:rPr>
              <w:t>・片岡先生</w:t>
            </w:r>
          </w:p>
          <w:p w:rsidR="00545C3C" w:rsidRDefault="00545C3C" w:rsidP="007B024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919F5">
              <w:rPr>
                <w:rFonts w:ascii="HG丸ｺﾞｼｯｸM-PRO" w:eastAsia="HG丸ｺﾞｼｯｸM-PRO" w:hAnsi="HG丸ｺﾞｼｯｸM-PRO" w:hint="eastAsia"/>
              </w:rPr>
              <w:t>グループワークの中で、</w:t>
            </w:r>
            <w:r w:rsidR="00D21AB7">
              <w:rPr>
                <w:rFonts w:ascii="HG丸ｺﾞｼｯｸM-PRO" w:eastAsia="HG丸ｺﾞｼｯｸM-PRO" w:hAnsi="HG丸ｺﾞｼｯｸM-PRO" w:hint="eastAsia"/>
              </w:rPr>
              <w:t>ほっとオレンジの</w:t>
            </w:r>
            <w:r w:rsidR="00C919F5">
              <w:rPr>
                <w:rFonts w:ascii="HG丸ｺﾞｼｯｸM-PRO" w:eastAsia="HG丸ｺﾞｼｯｸM-PRO" w:hAnsi="HG丸ｺﾞｼｯｸM-PRO" w:hint="eastAsia"/>
              </w:rPr>
              <w:t>掲載記事の検討をお願い</w:t>
            </w:r>
            <w:r w:rsidR="00F56B25">
              <w:rPr>
                <w:rFonts w:ascii="HG丸ｺﾞｼｯｸM-PRO" w:eastAsia="HG丸ｺﾞｼｯｸM-PRO" w:hAnsi="HG丸ｺﾞｼｯｸM-PRO" w:hint="eastAsia"/>
              </w:rPr>
              <w:t>したい</w:t>
            </w:r>
            <w:r w:rsidR="001502B8">
              <w:rPr>
                <w:rFonts w:ascii="HG丸ｺﾞｼｯｸM-PRO" w:eastAsia="HG丸ｺﾞｼｯｸM-PRO" w:hAnsi="HG丸ｺﾞｼｯｸM-PRO" w:hint="eastAsia"/>
              </w:rPr>
              <w:t>ので、内容等についてお話しします。</w:t>
            </w:r>
          </w:p>
          <w:p w:rsidR="00C919F5" w:rsidRDefault="002B5DB4" w:rsidP="002B5DB4">
            <w:pPr>
              <w:rPr>
                <w:rFonts w:ascii="HG丸ｺﾞｼｯｸM-PRO" w:eastAsia="HG丸ｺﾞｼｯｸM-PRO" w:hAnsi="HG丸ｺﾞｼｯｸM-PRO"/>
              </w:rPr>
            </w:pPr>
            <w:r>
              <w:rPr>
                <w:rFonts w:ascii="HG丸ｺﾞｼｯｸM-PRO" w:eastAsia="HG丸ｺﾞｼｯｸM-PRO" w:hAnsi="HG丸ｺﾞｼｯｸM-PRO" w:hint="eastAsia"/>
              </w:rPr>
              <w:t>＊ほっとオレンジ</w:t>
            </w:r>
            <w:r w:rsidR="008D3BF3">
              <w:rPr>
                <w:rFonts w:ascii="HG丸ｺﾞｼｯｸM-PRO" w:eastAsia="HG丸ｺﾞｼｯｸM-PRO" w:hAnsi="HG丸ｺﾞｼｯｸM-PRO" w:hint="eastAsia"/>
              </w:rPr>
              <w:t>発行の</w:t>
            </w:r>
            <w:r>
              <w:rPr>
                <w:rFonts w:ascii="HG丸ｺﾞｼｯｸM-PRO" w:eastAsia="HG丸ｺﾞｼｯｸM-PRO" w:hAnsi="HG丸ｺﾞｼｯｸM-PRO" w:hint="eastAsia"/>
              </w:rPr>
              <w:t>内容等</w:t>
            </w:r>
          </w:p>
          <w:p w:rsidR="002B5DB4" w:rsidRDefault="002B5DB4" w:rsidP="00231BB9">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4674">
              <w:rPr>
                <w:rFonts w:ascii="HG丸ｺﾞｼｯｸM-PRO" w:eastAsia="HG丸ｺﾞｼｯｸM-PRO" w:hAnsi="HG丸ｺﾞｼｯｸM-PRO" w:hint="eastAsia"/>
              </w:rPr>
              <w:t>・8ページのタブロイドタイプでカラー印刷</w:t>
            </w:r>
            <w:r w:rsidR="00580597">
              <w:rPr>
                <w:rFonts w:ascii="HG丸ｺﾞｼｯｸM-PRO" w:eastAsia="HG丸ｺﾞｼｯｸM-PRO" w:hAnsi="HG丸ｺﾞｼｯｸM-PRO" w:hint="eastAsia"/>
              </w:rPr>
              <w:t>予定</w:t>
            </w:r>
            <w:r w:rsidR="00231BB9">
              <w:rPr>
                <w:rFonts w:ascii="HG丸ｺﾞｼｯｸM-PRO" w:eastAsia="HG丸ｺﾞｼｯｸM-PRO" w:hAnsi="HG丸ｺﾞｼｯｸM-PRO" w:hint="eastAsia"/>
              </w:rPr>
              <w:t>。１ページ4,000文字程度</w:t>
            </w:r>
          </w:p>
          <w:p w:rsidR="00933012" w:rsidRDefault="00933012" w:rsidP="002B5DB4">
            <w:pPr>
              <w:rPr>
                <w:rFonts w:ascii="HG丸ｺﾞｼｯｸM-PRO" w:eastAsia="HG丸ｺﾞｼｯｸM-PRO" w:hAnsi="HG丸ｺﾞｼｯｸM-PRO"/>
              </w:rPr>
            </w:pPr>
            <w:r>
              <w:rPr>
                <w:rFonts w:ascii="HG丸ｺﾞｼｯｸM-PRO" w:eastAsia="HG丸ｺﾞｼｯｸM-PRO" w:hAnsi="HG丸ｺﾞｼｯｸM-PRO" w:hint="eastAsia"/>
              </w:rPr>
              <w:t xml:space="preserve">　・３月２５日に発行予定</w:t>
            </w:r>
          </w:p>
          <w:p w:rsidR="00580597" w:rsidRDefault="00580597" w:rsidP="00580597">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w:t>
            </w:r>
            <w:r w:rsidR="00CA2C74">
              <w:rPr>
                <w:rFonts w:ascii="HG丸ｺﾞｼｯｸM-PRO" w:eastAsia="HG丸ｺﾞｼｯｸM-PRO" w:hAnsi="HG丸ｺﾞｼｯｸM-PRO" w:hint="eastAsia"/>
              </w:rPr>
              <w:t>１</w:t>
            </w:r>
            <w:r>
              <w:rPr>
                <w:rFonts w:ascii="HG丸ｺﾞｼｯｸM-PRO" w:eastAsia="HG丸ｺﾞｼｯｸM-PRO" w:hAnsi="HG丸ｺﾞｼｯｸM-PRO" w:hint="eastAsia"/>
              </w:rPr>
              <w:t>万部を印刷して全世帯に配布予定</w:t>
            </w:r>
          </w:p>
          <w:p w:rsidR="00580597" w:rsidRDefault="00580597" w:rsidP="002B5DB4">
            <w:pPr>
              <w:rPr>
                <w:rFonts w:ascii="HG丸ｺﾞｼｯｸM-PRO" w:eastAsia="HG丸ｺﾞｼｯｸM-PRO" w:hAnsi="HG丸ｺﾞｼｯｸM-PRO"/>
              </w:rPr>
            </w:pPr>
            <w:r>
              <w:rPr>
                <w:rFonts w:ascii="HG丸ｺﾞｼｯｸM-PRO" w:eastAsia="HG丸ｺﾞｼｯｸM-PRO" w:hAnsi="HG丸ｺﾞｼｯｸM-PRO" w:hint="eastAsia"/>
              </w:rPr>
              <w:t xml:space="preserve">　・レイアウトはchopsデザインの穴井さんに依頼</w:t>
            </w:r>
          </w:p>
          <w:p w:rsidR="001502B8" w:rsidRDefault="001502B8" w:rsidP="007F65BF">
            <w:pPr>
              <w:ind w:left="400" w:hangingChars="200" w:hanging="40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・予算は４０万円ぐらいで、在宅医療サポートセンターとあんしんネットワークの事業費を使用</w:t>
            </w:r>
          </w:p>
          <w:p w:rsidR="00934674" w:rsidRDefault="00484398" w:rsidP="00580597">
            <w:pPr>
              <w:rPr>
                <w:rFonts w:ascii="HG丸ｺﾞｼｯｸM-PRO" w:eastAsia="HG丸ｺﾞｼｯｸM-PRO" w:hAnsi="HG丸ｺﾞｼｯｸM-PRO"/>
              </w:rPr>
            </w:pPr>
            <w:r>
              <w:rPr>
                <w:rFonts w:ascii="HG丸ｺﾞｼｯｸM-PRO" w:eastAsia="HG丸ｺﾞｼｯｸM-PRO" w:hAnsi="HG丸ｺﾞｼｯｸM-PRO" w:hint="eastAsia"/>
              </w:rPr>
              <w:t>＊スケジュール</w:t>
            </w:r>
          </w:p>
          <w:p w:rsidR="001212AC" w:rsidRDefault="00484398" w:rsidP="007F65BF">
            <w:pPr>
              <w:ind w:left="400" w:hangingChars="200" w:hanging="40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F65BF">
              <w:rPr>
                <w:rFonts w:ascii="HG丸ｺﾞｼｯｸM-PRO" w:eastAsia="HG丸ｺﾞｼｯｸM-PRO" w:hAnsi="HG丸ｺﾞｼｯｸM-PRO" w:hint="eastAsia"/>
              </w:rPr>
              <w:t>今日、チームで掲載内容と写真等の話をしていただき、１週間程度で</w:t>
            </w:r>
            <w:r w:rsidR="001212AC">
              <w:rPr>
                <w:rFonts w:ascii="HG丸ｺﾞｼｯｸM-PRO" w:eastAsia="HG丸ｺﾞｼｯｸM-PRO" w:hAnsi="HG丸ｺﾞｼｯｸM-PRO" w:hint="eastAsia"/>
              </w:rPr>
              <w:t>改訂版の内容を</w:t>
            </w:r>
            <w:r w:rsidR="00EB566B">
              <w:rPr>
                <w:rFonts w:ascii="HG丸ｺﾞｼｯｸM-PRO" w:eastAsia="HG丸ｺﾞｼｯｸM-PRO" w:hAnsi="HG丸ｺﾞｼｯｸM-PRO" w:hint="eastAsia"/>
              </w:rPr>
              <w:t>決定していただき</w:t>
            </w:r>
            <w:r w:rsidR="001212AC">
              <w:rPr>
                <w:rFonts w:ascii="HG丸ｺﾞｼｯｸM-PRO" w:eastAsia="HG丸ｺﾞｼｯｸM-PRO" w:hAnsi="HG丸ｺﾞｼｯｸM-PRO" w:hint="eastAsia"/>
              </w:rPr>
              <w:t>たい。メディカル</w:t>
            </w:r>
            <w:r w:rsidR="0030183E">
              <w:rPr>
                <w:rFonts w:ascii="HG丸ｺﾞｼｯｸM-PRO" w:eastAsia="HG丸ｺﾞｼｯｸM-PRO" w:hAnsi="HG丸ｺﾞｼｯｸM-PRO" w:hint="eastAsia"/>
              </w:rPr>
              <w:t>・</w:t>
            </w:r>
            <w:r w:rsidR="001212AC">
              <w:rPr>
                <w:rFonts w:ascii="HG丸ｺﾞｼｯｸM-PRO" w:eastAsia="HG丸ｺﾞｼｯｸM-PRO" w:hAnsi="HG丸ｺﾞｼｯｸM-PRO" w:hint="eastAsia"/>
              </w:rPr>
              <w:t>ケアステーションの中に、平成３０年度に集めた各チームの</w:t>
            </w:r>
            <w:r w:rsidR="004D5B35">
              <w:rPr>
                <w:rFonts w:ascii="HG丸ｺﾞｼｯｸM-PRO" w:eastAsia="HG丸ｺﾞｼｯｸM-PRO" w:hAnsi="HG丸ｺﾞｼｯｸM-PRO" w:hint="eastAsia"/>
              </w:rPr>
              <w:t>文章の</w:t>
            </w:r>
            <w:r w:rsidR="001212AC">
              <w:rPr>
                <w:rFonts w:ascii="HG丸ｺﾞｼｯｸM-PRO" w:eastAsia="HG丸ｺﾞｼｯｸM-PRO" w:hAnsi="HG丸ｺﾞｼｯｸM-PRO" w:hint="eastAsia"/>
              </w:rPr>
              <w:t>原稿がアップロードされていますので、ダウンロードしていただき</w:t>
            </w:r>
            <w:r w:rsidR="00AE5091">
              <w:rPr>
                <w:rFonts w:ascii="HG丸ｺﾞｼｯｸM-PRO" w:eastAsia="HG丸ｺﾞｼｯｸM-PRO" w:hAnsi="HG丸ｺﾞｼｯｸM-PRO" w:hint="eastAsia"/>
              </w:rPr>
              <w:t>、それを見直し</w:t>
            </w:r>
            <w:r w:rsidR="00C101DB">
              <w:rPr>
                <w:rFonts w:ascii="HG丸ｺﾞｼｯｸM-PRO" w:eastAsia="HG丸ｺﾞｼｯｸM-PRO" w:hAnsi="HG丸ｺﾞｼｯｸM-PRO" w:hint="eastAsia"/>
              </w:rPr>
              <w:t>等して</w:t>
            </w:r>
            <w:r w:rsidR="00AE5091">
              <w:rPr>
                <w:rFonts w:ascii="HG丸ｺﾞｼｯｸM-PRO" w:eastAsia="HG丸ｺﾞｼｯｸM-PRO" w:hAnsi="HG丸ｺﾞｼｯｸM-PRO" w:hint="eastAsia"/>
              </w:rPr>
              <w:t>１月中に</w:t>
            </w:r>
            <w:r w:rsidR="004D5B35">
              <w:rPr>
                <w:rFonts w:ascii="HG丸ｺﾞｼｯｸM-PRO" w:eastAsia="HG丸ｺﾞｼｯｸM-PRO" w:hAnsi="HG丸ｺﾞｼｯｸM-PRO" w:hint="eastAsia"/>
              </w:rPr>
              <w:t>作成していただきたい。</w:t>
            </w:r>
          </w:p>
          <w:p w:rsidR="00757E0D" w:rsidRDefault="00757E0D" w:rsidP="004D5B35">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193"/>
                </mc:Choice>
                <mc:Fallback>
                  <w:t>↓</w:t>
                </mc:Fallback>
              </mc:AlternateContent>
            </w:r>
          </w:p>
          <w:p w:rsidR="00231BB9" w:rsidRDefault="00231BB9" w:rsidP="0021002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・メディカル</w:t>
            </w:r>
            <w:r w:rsidR="0030183E">
              <w:rPr>
                <w:rFonts w:ascii="HG丸ｺﾞｼｯｸM-PRO" w:eastAsia="HG丸ｺﾞｼｯｸM-PRO" w:hAnsi="HG丸ｺﾞｼｯｸM-PRO" w:hint="eastAsia"/>
              </w:rPr>
              <w:t>・</w:t>
            </w:r>
            <w:r>
              <w:rPr>
                <w:rFonts w:ascii="HG丸ｺﾞｼｯｸM-PRO" w:eastAsia="HG丸ｺﾞｼｯｸM-PRO" w:hAnsi="HG丸ｺﾞｼｯｸM-PRO" w:hint="eastAsia"/>
              </w:rPr>
              <w:t>ケアステーションの中に、各チームに割り当てられたページ割がしてありますので、</w:t>
            </w:r>
            <w:r w:rsidR="00375A05">
              <w:rPr>
                <w:rFonts w:ascii="HG丸ｺﾞｼｯｸM-PRO" w:eastAsia="HG丸ｺﾞｼｯｸM-PRO" w:hAnsi="HG丸ｺﾞｼｯｸM-PRO" w:hint="eastAsia"/>
              </w:rPr>
              <w:t>文章と写真をファイルにしてアップロードしてほしい。</w:t>
            </w:r>
            <w:r w:rsidR="00757E0D">
              <w:rPr>
                <w:rFonts w:ascii="HG丸ｺﾞｼｯｸM-PRO" w:eastAsia="HG丸ｺﾞｼｯｸM-PRO" w:hAnsi="HG丸ｺﾞｼｯｸM-PRO" w:hint="eastAsia"/>
              </w:rPr>
              <w:t>その後、２週間ぐらいでレイアウトが完了する予定です。</w:t>
            </w:r>
          </w:p>
          <w:p w:rsidR="00170416" w:rsidRDefault="00170416" w:rsidP="00210020">
            <w:pPr>
              <w:ind w:left="400" w:hangingChars="200" w:hanging="400"/>
              <w:rPr>
                <w:rFonts w:ascii="HG丸ｺﾞｼｯｸM-PRO" w:eastAsia="HG丸ｺﾞｼｯｸM-PRO" w:hAnsi="HG丸ｺﾞｼｯｸM-PRO"/>
              </w:rPr>
            </w:pPr>
          </w:p>
          <w:p w:rsidR="00851F8A" w:rsidRDefault="00851F8A" w:rsidP="0021002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・各チーム発表</w:t>
            </w:r>
          </w:p>
          <w:p w:rsidR="00851F8A" w:rsidRDefault="005277AB" w:rsidP="0021002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＊認知症カフェチーム</w:t>
            </w:r>
          </w:p>
          <w:p w:rsidR="005277AB" w:rsidRDefault="005277AB" w:rsidP="00F90F3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90F3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５周年のイベントを実施。月２回の今までのイベントを考えており、スタッフのスキルアップも兼ねて認知症の本、DVD等を購入したい。</w:t>
            </w:r>
            <w:r w:rsidR="00F90F30">
              <w:rPr>
                <w:rFonts w:ascii="HG丸ｺﾞｼｯｸM-PRO" w:eastAsia="HG丸ｺﾞｼｯｸM-PRO" w:hAnsi="HG丸ｺﾞｼｯｸM-PRO" w:hint="eastAsia"/>
              </w:rPr>
              <w:t>半年でリーダ</w:t>
            </w:r>
            <w:r w:rsidR="0030183E">
              <w:rPr>
                <w:rFonts w:ascii="HG丸ｺﾞｼｯｸM-PRO" w:eastAsia="HG丸ｺﾞｼｯｸM-PRO" w:hAnsi="HG丸ｺﾞｼｯｸM-PRO" w:hint="eastAsia"/>
              </w:rPr>
              <w:t>ー</w:t>
            </w:r>
            <w:r w:rsidR="00F90F30">
              <w:rPr>
                <w:rFonts w:ascii="HG丸ｺﾞｼｯｸM-PRO" w:eastAsia="HG丸ｺﾞｼｯｸM-PRO" w:hAnsi="HG丸ｺﾞｼｯｸM-PRO" w:hint="eastAsia"/>
              </w:rPr>
              <w:t>が変わりますのでよろしくお願いします。</w:t>
            </w:r>
          </w:p>
          <w:p w:rsidR="00F90F30" w:rsidRDefault="00F90F30" w:rsidP="00F90F3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＊出前講座チーム</w:t>
            </w:r>
          </w:p>
          <w:p w:rsidR="00F90F30" w:rsidRDefault="00F90F30" w:rsidP="00E170F5">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C6C50">
              <w:rPr>
                <w:rFonts w:ascii="HG丸ｺﾞｼｯｸM-PRO" w:eastAsia="HG丸ｺﾞｼｯｸM-PRO" w:hAnsi="HG丸ｺﾞｼｯｸM-PRO" w:hint="eastAsia"/>
              </w:rPr>
              <w:t>月、２回を予定しており</w:t>
            </w:r>
            <w:r w:rsidR="00E170F5">
              <w:rPr>
                <w:rFonts w:ascii="HG丸ｺﾞｼｯｸM-PRO" w:eastAsia="HG丸ｺﾞｼｯｸM-PRO" w:hAnsi="HG丸ｺﾞｼｯｸM-PRO" w:hint="eastAsia"/>
              </w:rPr>
              <w:t>、</w:t>
            </w:r>
            <w:r w:rsidR="006C6C50">
              <w:rPr>
                <w:rFonts w:ascii="HG丸ｺﾞｼｯｸM-PRO" w:eastAsia="HG丸ｺﾞｼｯｸM-PRO" w:hAnsi="HG丸ｺﾞｼｯｸM-PRO" w:hint="eastAsia"/>
              </w:rPr>
              <w:t>１回1,000円で</w:t>
            </w:r>
            <w:r w:rsidR="00E170F5">
              <w:rPr>
                <w:rFonts w:ascii="HG丸ｺﾞｼｯｸM-PRO" w:eastAsia="HG丸ｺﾞｼｯｸM-PRO" w:hAnsi="HG丸ｺﾞｼｯｸM-PRO" w:hint="eastAsia"/>
              </w:rPr>
              <w:t>年間24,000円</w:t>
            </w:r>
            <w:r w:rsidR="00420DFE">
              <w:rPr>
                <w:rFonts w:ascii="HG丸ｺﾞｼｯｸM-PRO" w:eastAsia="HG丸ｺﾞｼｯｸM-PRO" w:hAnsi="HG丸ｺﾞｼｯｸM-PRO" w:hint="eastAsia"/>
              </w:rPr>
              <w:t>を</w:t>
            </w:r>
            <w:r w:rsidR="00E170F5">
              <w:rPr>
                <w:rFonts w:ascii="HG丸ｺﾞｼｯｸM-PRO" w:eastAsia="HG丸ｺﾞｼｯｸM-PRO" w:hAnsi="HG丸ｺﾞｼｯｸM-PRO" w:hint="eastAsia"/>
              </w:rPr>
              <w:t>予算計</w:t>
            </w:r>
            <w:r w:rsidR="00E170F5">
              <w:rPr>
                <w:rFonts w:ascii="HG丸ｺﾞｼｯｸM-PRO" w:eastAsia="HG丸ｺﾞｼｯｸM-PRO" w:hAnsi="HG丸ｺﾞｼｯｸM-PRO" w:hint="eastAsia"/>
              </w:rPr>
              <w:lastRenderedPageBreak/>
              <w:t>上したいと思っています。講座で体験できる機械等で使えそうなものがあったら考えていきたい。ほっとオレンジについては、実績の報告と今後の方向性も含めて、グループをつくりましたので</w:t>
            </w:r>
            <w:r w:rsidR="004F7234">
              <w:rPr>
                <w:rFonts w:ascii="HG丸ｺﾞｼｯｸM-PRO" w:eastAsia="HG丸ｺﾞｼｯｸM-PRO" w:hAnsi="HG丸ｺﾞｼｯｸM-PRO" w:hint="eastAsia"/>
              </w:rPr>
              <w:t>情報交換しながらほっとオレンジの原稿を</w:t>
            </w:r>
            <w:r w:rsidR="005E226D">
              <w:rPr>
                <w:rFonts w:ascii="HG丸ｺﾞｼｯｸM-PRO" w:eastAsia="HG丸ｺﾞｼｯｸM-PRO" w:hAnsi="HG丸ｺﾞｼｯｸM-PRO" w:hint="eastAsia"/>
              </w:rPr>
              <w:t>作成していく予定です。</w:t>
            </w:r>
          </w:p>
          <w:p w:rsidR="005E226D" w:rsidRDefault="005E226D" w:rsidP="00E170F5">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＊情報共有チーム</w:t>
            </w:r>
          </w:p>
          <w:p w:rsidR="005E226D" w:rsidRDefault="005E226D" w:rsidP="001900C9">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今後の活動としては、オグシスの規約の内容について、総務チームとすり合わせながら進めていかなければいけないと思っています。</w:t>
            </w:r>
            <w:r w:rsidR="00DB552D">
              <w:rPr>
                <w:rFonts w:ascii="HG丸ｺﾞｼｯｸM-PRO" w:eastAsia="HG丸ｺﾞｼｯｸM-PRO" w:hAnsi="HG丸ｺﾞｼｯｸM-PRO" w:hint="eastAsia"/>
              </w:rPr>
              <w:t>運用が決まれば、両町のケーブルで流したりなど啓発が出来れればいいなと話が出ました。</w:t>
            </w:r>
            <w:r w:rsidR="00166583">
              <w:rPr>
                <w:rFonts w:ascii="HG丸ｺﾞｼｯｸM-PRO" w:eastAsia="HG丸ｺﾞｼｯｸM-PRO" w:hAnsi="HG丸ｺﾞｼｯｸM-PRO" w:hint="eastAsia"/>
              </w:rPr>
              <w:t>ほっとオレンジに関しては</w:t>
            </w:r>
            <w:r w:rsidR="001900C9">
              <w:rPr>
                <w:rFonts w:ascii="HG丸ｺﾞｼｯｸM-PRO" w:eastAsia="HG丸ｺﾞｼｯｸM-PRO" w:hAnsi="HG丸ｺﾞｼｯｸM-PRO" w:hint="eastAsia"/>
              </w:rPr>
              <w:t>、小国郷ケア情報シートの運用実績と小国郷の事業所がケアシートをどのように評価しているかという</w:t>
            </w:r>
            <w:r w:rsidR="00A355E0">
              <w:rPr>
                <w:rFonts w:ascii="HG丸ｺﾞｼｯｸM-PRO" w:eastAsia="HG丸ｺﾞｼｯｸM-PRO" w:hAnsi="HG丸ｺﾞｼｯｸM-PRO" w:hint="eastAsia"/>
              </w:rPr>
              <w:t>アンケート結果プラス、オグシスのことに関して載せたいと思っています。</w:t>
            </w:r>
          </w:p>
          <w:p w:rsidR="00A355E0" w:rsidRDefault="00A355E0" w:rsidP="001900C9">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＊広報チーム</w:t>
            </w:r>
          </w:p>
          <w:p w:rsidR="00A355E0" w:rsidRDefault="00A355E0" w:rsidP="00C55599">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C0A98">
              <w:rPr>
                <w:rFonts w:ascii="HG丸ｺﾞｼｯｸM-PRO" w:eastAsia="HG丸ｺﾞｼｯｸM-PRO" w:hAnsi="HG丸ｺﾞｼｯｸM-PRO" w:hint="eastAsia"/>
              </w:rPr>
              <w:t>ほっとオレンジを３月までに作ることと、来年のことに関しては、あんしんネットワークホームページに全体会議事録を掲載することを計画しています。</w:t>
            </w:r>
            <w:r w:rsidR="00C55599">
              <w:rPr>
                <w:rFonts w:ascii="HG丸ｺﾞｼｯｸM-PRO" w:eastAsia="HG丸ｺﾞｼｯｸM-PRO" w:hAnsi="HG丸ｺﾞｼｯｸM-PRO" w:hint="eastAsia"/>
              </w:rPr>
              <w:t>フェースブックの方に、毎回、全体会と世話人会の会議報告を載せておりますが、その他にチーム会議の写真、報告等がありましたら載せていきたいと思います。ほっとオレンジは８ページありますけども、２ページごとに担当が決めてあり、原稿、写真等を集めたりしますのでよろしくお願いします。</w:t>
            </w:r>
          </w:p>
          <w:p w:rsidR="00C55599" w:rsidRDefault="00C55599" w:rsidP="00C55599">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＊美鳥チーム</w:t>
            </w:r>
          </w:p>
          <w:p w:rsidR="00F1347E" w:rsidRDefault="00C55599" w:rsidP="00B74FDC">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A7CF9">
              <w:rPr>
                <w:rFonts w:ascii="HG丸ｺﾞｼｯｸM-PRO" w:eastAsia="HG丸ｺﾞｼｯｸM-PRO" w:hAnsi="HG丸ｺﾞｼｯｸM-PRO" w:hint="eastAsia"/>
              </w:rPr>
              <w:t>エンディングノートの活用法を来年度の計画案としました。地域住民の方にお話しする中で、説明内容がバラバラだと認識するところがずれてしまうということで、５月ぐらいからマニュアル、指針を作</w:t>
            </w:r>
            <w:r w:rsidR="00641D50">
              <w:rPr>
                <w:rFonts w:ascii="HG丸ｺﾞｼｯｸM-PRO" w:eastAsia="HG丸ｺﾞｼｯｸM-PRO" w:hAnsi="HG丸ｺﾞｼｯｸM-PRO" w:hint="eastAsia"/>
              </w:rPr>
              <w:t>り、それをどのように伝えていくかということで、８月</w:t>
            </w:r>
            <w:r w:rsidR="00306E66">
              <w:rPr>
                <w:rFonts w:ascii="HG丸ｺﾞｼｯｸM-PRO" w:eastAsia="HG丸ｺﾞｼｯｸM-PRO" w:hAnsi="HG丸ｺﾞｼｯｸM-PRO" w:hint="eastAsia"/>
              </w:rPr>
              <w:t>頃</w:t>
            </w:r>
            <w:r w:rsidR="00641D50">
              <w:rPr>
                <w:rFonts w:ascii="HG丸ｺﾞｼｯｸM-PRO" w:eastAsia="HG丸ｺﾞｼｯｸM-PRO" w:hAnsi="HG丸ｺﾞｼｯｸM-PRO" w:hint="eastAsia"/>
              </w:rPr>
              <w:t>から</w:t>
            </w:r>
            <w:r w:rsidR="00306E66">
              <w:rPr>
                <w:rFonts w:ascii="HG丸ｺﾞｼｯｸM-PRO" w:eastAsia="HG丸ｺﾞｼｯｸM-PRO" w:hAnsi="HG丸ｺﾞｼｯｸM-PRO" w:hint="eastAsia"/>
              </w:rPr>
              <w:t>出前講座チームさんにも協力依頼をして、場所の提供等をお願いしたいと、そういったことを検討</w:t>
            </w:r>
            <w:r w:rsidR="00F1347E">
              <w:rPr>
                <w:rFonts w:ascii="HG丸ｺﾞｼｯｸM-PRO" w:eastAsia="HG丸ｺﾞｼｯｸM-PRO" w:hAnsi="HG丸ｺﾞｼｯｸM-PRO" w:hint="eastAsia"/>
              </w:rPr>
              <w:t>、実施し</w:t>
            </w:r>
            <w:r w:rsidR="00306E66">
              <w:rPr>
                <w:rFonts w:ascii="HG丸ｺﾞｼｯｸM-PRO" w:eastAsia="HG丸ｺﾞｼｯｸM-PRO" w:hAnsi="HG丸ｺﾞｼｯｸM-PRO" w:hint="eastAsia"/>
              </w:rPr>
              <w:t>、</w:t>
            </w:r>
            <w:r w:rsidR="005E0D21">
              <w:rPr>
                <w:rFonts w:ascii="HG丸ｺﾞｼｯｸM-PRO" w:eastAsia="HG丸ｺﾞｼｯｸM-PRO" w:hAnsi="HG丸ｺﾞｼｯｸM-PRO" w:hint="eastAsia"/>
              </w:rPr>
              <w:t>その後、活用法をどういう風に住民の方に伝えられたのかを</w:t>
            </w:r>
            <w:r w:rsidR="00F1347E">
              <w:rPr>
                <w:rFonts w:ascii="HG丸ｺﾞｼｯｸM-PRO" w:eastAsia="HG丸ｺﾞｼｯｸM-PRO" w:hAnsi="HG丸ｺﾞｼｯｸM-PRO" w:hint="eastAsia"/>
              </w:rPr>
              <w:t>検証し、再検討を１・２月頃にすることにしております。</w:t>
            </w:r>
            <w:r w:rsidR="00052530">
              <w:rPr>
                <w:rFonts w:ascii="HG丸ｺﾞｼｯｸM-PRO" w:eastAsia="HG丸ｺﾞｼｯｸM-PRO" w:hAnsi="HG丸ｺﾞｼｯｸM-PRO" w:hint="eastAsia"/>
              </w:rPr>
              <w:t>その結果を次年度にどのように繋げていく</w:t>
            </w:r>
            <w:r w:rsidR="00C64022">
              <w:rPr>
                <w:rFonts w:ascii="HG丸ｺﾞｼｯｸM-PRO" w:eastAsia="HG丸ｺﾞｼｯｸM-PRO" w:hAnsi="HG丸ｺﾞｼｯｸM-PRO" w:hint="eastAsia"/>
              </w:rPr>
              <w:t>の</w:t>
            </w:r>
            <w:r w:rsidR="00052530">
              <w:rPr>
                <w:rFonts w:ascii="HG丸ｺﾞｼｯｸM-PRO" w:eastAsia="HG丸ｺﾞｼｯｸM-PRO" w:hAnsi="HG丸ｺﾞｼｯｸM-PRO" w:hint="eastAsia"/>
              </w:rPr>
              <w:t>かも検討するようにしています。</w:t>
            </w:r>
            <w:r w:rsidR="00C74C11">
              <w:rPr>
                <w:rFonts w:ascii="HG丸ｺﾞｼｯｸM-PRO" w:eastAsia="HG丸ｺﾞｼｯｸM-PRO" w:hAnsi="HG丸ｺﾞｼｯｸM-PRO" w:hint="eastAsia"/>
              </w:rPr>
              <w:t>ほっとオレンジの方は、</w:t>
            </w:r>
            <w:r w:rsidR="0036537A">
              <w:rPr>
                <w:rFonts w:ascii="HG丸ｺﾞｼｯｸM-PRO" w:eastAsia="HG丸ｺﾞｼｯｸM-PRO" w:hAnsi="HG丸ｺﾞｼｯｸM-PRO" w:hint="eastAsia"/>
              </w:rPr>
              <w:t>フォーラムのアンケート結果から１人暮らしところとか、大変なところがあったらというところで、文章を検討して</w:t>
            </w:r>
            <w:r w:rsidR="00777F74">
              <w:rPr>
                <w:rFonts w:ascii="HG丸ｺﾞｼｯｸM-PRO" w:eastAsia="HG丸ｺﾞｼｯｸM-PRO" w:hAnsi="HG丸ｺﾞｼｯｸM-PRO" w:hint="eastAsia"/>
              </w:rPr>
              <w:t>、月曜ぐらいにまでに</w:t>
            </w:r>
            <w:r w:rsidR="00B74FDC">
              <w:rPr>
                <w:rFonts w:ascii="HG丸ｺﾞｼｯｸM-PRO" w:eastAsia="HG丸ｺﾞｼｯｸM-PRO" w:hAnsi="HG丸ｺﾞｼｯｸM-PRO" w:hint="eastAsia"/>
              </w:rPr>
              <w:t>文書化</w:t>
            </w:r>
            <w:r w:rsidR="00777F74">
              <w:rPr>
                <w:rFonts w:ascii="HG丸ｺﾞｼｯｸM-PRO" w:eastAsia="HG丸ｺﾞｼｯｸM-PRO" w:hAnsi="HG丸ｺﾞｼｯｸM-PRO" w:hint="eastAsia"/>
              </w:rPr>
              <w:t>してチームで共有を行い</w:t>
            </w:r>
            <w:r w:rsidR="00B74FDC">
              <w:rPr>
                <w:rFonts w:ascii="HG丸ｺﾞｼｯｸM-PRO" w:eastAsia="HG丸ｺﾞｼｯｸM-PRO" w:hAnsi="HG丸ｺﾞｼｯｸM-PRO" w:hint="eastAsia"/>
              </w:rPr>
              <w:t>、</w:t>
            </w:r>
            <w:r w:rsidR="00777F74">
              <w:rPr>
                <w:rFonts w:ascii="HG丸ｺﾞｼｯｸM-PRO" w:eastAsia="HG丸ｺﾞｼｯｸM-PRO" w:hAnsi="HG丸ｺﾞｼｯｸM-PRO" w:hint="eastAsia"/>
              </w:rPr>
              <w:t>ほっとオレンジチームに渡していこうと思います。</w:t>
            </w:r>
          </w:p>
          <w:p w:rsidR="00B3607D" w:rsidRDefault="00B3607D" w:rsidP="00B74FDC">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＊在宅医療サポートセンター</w:t>
            </w:r>
          </w:p>
          <w:p w:rsidR="00B3607D" w:rsidRDefault="00B3607D" w:rsidP="00406AB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2353E">
              <w:rPr>
                <w:rFonts w:ascii="HG丸ｺﾞｼｯｸM-PRO" w:eastAsia="HG丸ｺﾞｼｯｸM-PRO" w:hAnsi="HG丸ｺﾞｼｯｸM-PRO" w:hint="eastAsia"/>
              </w:rPr>
              <w:t>来年度も、連絡会議を毎月することになると思います</w:t>
            </w:r>
            <w:r w:rsidR="00B86608">
              <w:rPr>
                <w:rFonts w:ascii="HG丸ｺﾞｼｯｸM-PRO" w:eastAsia="HG丸ｺﾞｼｯｸM-PRO" w:hAnsi="HG丸ｺﾞｼｯｸM-PRO" w:hint="eastAsia"/>
              </w:rPr>
              <w:t>が、ある程度、安定して運用ができるようになったら２ヶ月に１回ぐらいの連絡会議になると思います。</w:t>
            </w:r>
            <w:r w:rsidR="00406AB0">
              <w:rPr>
                <w:rFonts w:ascii="HG丸ｺﾞｼｯｸM-PRO" w:eastAsia="HG丸ｺﾞｼｯｸM-PRO" w:hAnsi="HG丸ｺﾞｼｯｸM-PRO" w:hint="eastAsia"/>
              </w:rPr>
              <w:t>別に在宅医療研究会というのを、年２～３回実施することになっておりまして、７月、１１月、３月に実施予定です。</w:t>
            </w:r>
          </w:p>
          <w:p w:rsidR="00676343" w:rsidRDefault="00676343" w:rsidP="00406AB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＊事例検討チーム</w:t>
            </w:r>
          </w:p>
          <w:p w:rsidR="00676343" w:rsidRDefault="00676343" w:rsidP="00406AB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2F61">
              <w:rPr>
                <w:rFonts w:ascii="HG丸ｺﾞｼｯｸM-PRO" w:eastAsia="HG丸ｺﾞｼｯｸM-PRO" w:hAnsi="HG丸ｺﾞｼｯｸM-PRO" w:hint="eastAsia"/>
              </w:rPr>
              <w:t>今日は、出席者が２名ということで、話し合いが出来ませんので、後日、リーダーの方に来年度の事業計画と予算について皆さんに連絡をしていただきたいと思います。</w:t>
            </w:r>
          </w:p>
          <w:p w:rsidR="00122F61" w:rsidRDefault="00122F61" w:rsidP="00406AB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＊総務チーム</w:t>
            </w:r>
          </w:p>
          <w:p w:rsidR="00122F61" w:rsidRPr="00122F61" w:rsidRDefault="00122F61" w:rsidP="007454FE">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454FE">
              <w:rPr>
                <w:rFonts w:ascii="HG丸ｺﾞｼｯｸM-PRO" w:eastAsia="HG丸ｺﾞｼｯｸM-PRO" w:hAnsi="HG丸ｺﾞｼｯｸM-PRO" w:hint="eastAsia"/>
              </w:rPr>
              <w:t>予算は例年通りとなっておりますので、皆さんの計画の中で配分をしていくということになります。足りない部分については、別の事業を探すという作業をやりたいと思います。</w:t>
            </w:r>
          </w:p>
        </w:tc>
      </w:tr>
      <w:tr w:rsidR="00163922" w:rsidRPr="005168BD" w:rsidTr="00FB2355">
        <w:trPr>
          <w:trHeight w:val="1456"/>
        </w:trPr>
        <w:tc>
          <w:tcPr>
            <w:tcW w:w="7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63922" w:rsidRPr="00126BC9" w:rsidRDefault="003865FE"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22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BF2CAC" w:rsidRPr="00126BC9" w:rsidRDefault="005E7C7F" w:rsidP="00BF2CAC">
            <w:pPr>
              <w:rPr>
                <w:rFonts w:ascii="HG丸ｺﾞｼｯｸM-PRO" w:eastAsia="HG丸ｺﾞｼｯｸM-PRO" w:hAnsi="HG丸ｺﾞｼｯｸM-PRO"/>
              </w:rPr>
            </w:pPr>
            <w:r>
              <w:rPr>
                <w:rFonts w:ascii="HG丸ｺﾞｼｯｸM-PRO" w:eastAsia="HG丸ｺﾞｼｯｸM-PRO" w:hAnsi="HG丸ｺﾞｼｯｸM-PRO" w:hint="eastAsia"/>
              </w:rPr>
              <w:t>小国郷メディカル・ケア情報システム「オグシス」について</w:t>
            </w:r>
          </w:p>
        </w:tc>
        <w:tc>
          <w:tcPr>
            <w:tcW w:w="688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35136" w:rsidRDefault="00FC6E8A" w:rsidP="00B22F0F">
            <w:pPr>
              <w:rPr>
                <w:rFonts w:ascii="HG丸ｺﾞｼｯｸM-PRO" w:eastAsia="HG丸ｺﾞｼｯｸM-PRO" w:hAnsi="HG丸ｺﾞｼｯｸM-PRO"/>
              </w:rPr>
            </w:pPr>
            <w:r>
              <w:rPr>
                <w:rFonts w:ascii="HG丸ｺﾞｼｯｸM-PRO" w:eastAsia="HG丸ｺﾞｼｯｸM-PRO" w:hAnsi="HG丸ｺﾞｼｯｸM-PRO" w:hint="eastAsia"/>
              </w:rPr>
              <w:t>・片岡先生</w:t>
            </w:r>
          </w:p>
          <w:p w:rsidR="00FC6E8A" w:rsidRDefault="00FC6E8A" w:rsidP="00CA32E6">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A32E6">
              <w:rPr>
                <w:rFonts w:ascii="HG丸ｺﾞｼｯｸM-PRO" w:eastAsia="HG丸ｺﾞｼｯｸM-PRO" w:hAnsi="HG丸ｺﾞｼｯｸM-PRO" w:hint="eastAsia"/>
              </w:rPr>
              <w:t xml:space="preserve">　</w:t>
            </w:r>
            <w:r w:rsidR="001A7743">
              <w:rPr>
                <w:rFonts w:ascii="HG丸ｺﾞｼｯｸM-PRO" w:eastAsia="HG丸ｺﾞｼｯｸM-PRO" w:hAnsi="HG丸ｺﾞｼｯｸM-PRO" w:hint="eastAsia"/>
              </w:rPr>
              <w:t>今までやってきました小国郷ケア情報シート</w:t>
            </w:r>
            <w:r>
              <w:rPr>
                <w:rFonts w:ascii="HG丸ｺﾞｼｯｸM-PRO" w:eastAsia="HG丸ｺﾞｼｯｸM-PRO" w:hAnsi="HG丸ｺﾞｼｯｸM-PRO" w:hint="eastAsia"/>
              </w:rPr>
              <w:t>を、IT化しようということで</w:t>
            </w:r>
            <w:r w:rsidR="0057116C">
              <w:rPr>
                <w:rFonts w:ascii="HG丸ｺﾞｼｯｸM-PRO" w:eastAsia="HG丸ｺﾞｼｯｸM-PRO" w:hAnsi="HG丸ｺﾞｼｯｸM-PRO" w:hint="eastAsia"/>
              </w:rPr>
              <w:t>メディカル</w:t>
            </w:r>
            <w:r w:rsidR="0030183E">
              <w:rPr>
                <w:rFonts w:ascii="HG丸ｺﾞｼｯｸM-PRO" w:eastAsia="HG丸ｺﾞｼｯｸM-PRO" w:hAnsi="HG丸ｺﾞｼｯｸM-PRO" w:hint="eastAsia"/>
              </w:rPr>
              <w:t>・</w:t>
            </w:r>
            <w:r w:rsidR="0057116C">
              <w:rPr>
                <w:rFonts w:ascii="HG丸ｺﾞｼｯｸM-PRO" w:eastAsia="HG丸ｺﾞｼｯｸM-PRO" w:hAnsi="HG丸ｺﾞｼｯｸM-PRO" w:hint="eastAsia"/>
              </w:rPr>
              <w:t>ケアステーションについては、話をしてきたところです。それから熊本メディカルネットワークというのが、熊本県と熊本大学と県の医師会が３０億円をかけて進めている県下全体の医療情報共有システムです。</w:t>
            </w:r>
            <w:r w:rsidR="007110B9">
              <w:rPr>
                <w:rFonts w:ascii="HG丸ｺﾞｼｯｸM-PRO" w:eastAsia="HG丸ｺﾞｼｯｸM-PRO" w:hAnsi="HG丸ｺﾞｼｯｸM-PRO" w:hint="eastAsia"/>
              </w:rPr>
              <w:t>全県民をこれに登録しようということで、小国公立病院では</w:t>
            </w:r>
            <w:r w:rsidR="002D7D09">
              <w:rPr>
                <w:rFonts w:ascii="HG丸ｺﾞｼｯｸM-PRO" w:eastAsia="HG丸ｺﾞｼｯｸM-PRO" w:hAnsi="HG丸ｺﾞｼｯｸM-PRO" w:hint="eastAsia"/>
              </w:rPr>
              <w:t>、</w:t>
            </w:r>
            <w:r w:rsidR="007110B9">
              <w:rPr>
                <w:rFonts w:ascii="HG丸ｺﾞｼｯｸM-PRO" w:eastAsia="HG丸ｺﾞｼｯｸM-PRO" w:hAnsi="HG丸ｺﾞｼｯｸM-PRO" w:hint="eastAsia"/>
              </w:rPr>
              <w:t>この登録を進めていかないと地域医療ネ</w:t>
            </w:r>
            <w:bookmarkStart w:id="0" w:name="_GoBack"/>
            <w:bookmarkEnd w:id="0"/>
            <w:r w:rsidR="007110B9">
              <w:rPr>
                <w:rFonts w:ascii="HG丸ｺﾞｼｯｸM-PRO" w:eastAsia="HG丸ｺﾞｼｯｸM-PRO" w:hAnsi="HG丸ｺﾞｼｯｸM-PRO" w:hint="eastAsia"/>
              </w:rPr>
              <w:t>ットワークの基幹病院の指定を取り消される可能性もあります。</w:t>
            </w:r>
            <w:r w:rsidR="002D7D09">
              <w:rPr>
                <w:rFonts w:ascii="HG丸ｺﾞｼｯｸM-PRO" w:eastAsia="HG丸ｺﾞｼｯｸM-PRO" w:hAnsi="HG丸ｺﾞｼｯｸM-PRO" w:hint="eastAsia"/>
              </w:rPr>
              <w:t>熊本メディカルネッ</w:t>
            </w:r>
            <w:r w:rsidR="005B54BA">
              <w:rPr>
                <w:rFonts w:ascii="HG丸ｺﾞｼｯｸM-PRO" w:eastAsia="HG丸ｺﾞｼｯｸM-PRO" w:hAnsi="HG丸ｺﾞｼｯｸM-PRO" w:hint="eastAsia"/>
              </w:rPr>
              <w:t>ト</w:t>
            </w:r>
            <w:r w:rsidR="002D7D09">
              <w:rPr>
                <w:rFonts w:ascii="HG丸ｺﾞｼｯｸM-PRO" w:eastAsia="HG丸ｺﾞｼｯｸM-PRO" w:hAnsi="HG丸ｺﾞｼｯｸM-PRO" w:hint="eastAsia"/>
              </w:rPr>
              <w:t>ワークに登録することが、医療・介護業界の義務となってくると思いますので</w:t>
            </w:r>
            <w:r w:rsidR="002C0154">
              <w:rPr>
                <w:rFonts w:ascii="HG丸ｺﾞｼｯｸM-PRO" w:eastAsia="HG丸ｺﾞｼｯｸM-PRO" w:hAnsi="HG丸ｺﾞｼｯｸM-PRO" w:hint="eastAsia"/>
              </w:rPr>
              <w:t>、小国郷でも登録を推進していくことになります。</w:t>
            </w:r>
            <w:r w:rsidR="004340CA">
              <w:rPr>
                <w:rFonts w:ascii="HG丸ｺﾞｼｯｸM-PRO" w:eastAsia="HG丸ｺﾞｼｯｸM-PRO" w:hAnsi="HG丸ｺﾞｼｯｸM-PRO" w:hint="eastAsia"/>
              </w:rPr>
              <w:t>しかしながら熊本メディカルネッ</w:t>
            </w:r>
            <w:r w:rsidR="00577C8E">
              <w:rPr>
                <w:rFonts w:ascii="HG丸ｺﾞｼｯｸM-PRO" w:eastAsia="HG丸ｺﾞｼｯｸM-PRO" w:hAnsi="HG丸ｺﾞｼｯｸM-PRO" w:hint="eastAsia"/>
              </w:rPr>
              <w:t>ト</w:t>
            </w:r>
            <w:r w:rsidR="004340CA">
              <w:rPr>
                <w:rFonts w:ascii="HG丸ｺﾞｼｯｸM-PRO" w:eastAsia="HG丸ｺﾞｼｯｸM-PRO" w:hAnsi="HG丸ｺﾞｼｯｸM-PRO" w:hint="eastAsia"/>
              </w:rPr>
              <w:t>ワークだけでは、情報共有が出来るところと、出来ないところがありまして、メディカル</w:t>
            </w:r>
            <w:r w:rsidR="0030183E">
              <w:rPr>
                <w:rFonts w:ascii="HG丸ｺﾞｼｯｸM-PRO" w:eastAsia="HG丸ｺﾞｼｯｸM-PRO" w:hAnsi="HG丸ｺﾞｼｯｸM-PRO" w:hint="eastAsia"/>
              </w:rPr>
              <w:t>・</w:t>
            </w:r>
            <w:r w:rsidR="004340CA">
              <w:rPr>
                <w:rFonts w:ascii="HG丸ｺﾞｼｯｸM-PRO" w:eastAsia="HG丸ｺﾞｼｯｸM-PRO" w:hAnsi="HG丸ｺﾞｼｯｸM-PRO" w:hint="eastAsia"/>
              </w:rPr>
              <w:t>ケアステーションを併用していくということになっております。</w:t>
            </w:r>
            <w:r w:rsidR="00CA32E6">
              <w:rPr>
                <w:rFonts w:ascii="HG丸ｺﾞｼｯｸM-PRO" w:eastAsia="HG丸ｺﾞｼｯｸM-PRO" w:hAnsi="HG丸ｺﾞｼｯｸM-PRO" w:hint="eastAsia"/>
              </w:rPr>
              <w:t>それぞれにいいところがあるので、どちらかを選ぶのではなく第３の案としてハイブリッドをつくりましょうということになりました。</w:t>
            </w:r>
          </w:p>
          <w:p w:rsidR="00CA32E6" w:rsidRDefault="00CA32E6" w:rsidP="003A40C8">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今日、規約が出来たということで、登録に入っていくことになります。現在、施設で持っているケア情報シートのリストを公立病院の連携室に提出していただくことになります。</w:t>
            </w:r>
            <w:r w:rsidR="00E132E4">
              <w:rPr>
                <w:rFonts w:ascii="HG丸ｺﾞｼｯｸM-PRO" w:eastAsia="HG丸ｺﾞｼｯｸM-PRO" w:hAnsi="HG丸ｺﾞｼｯｸM-PRO" w:hint="eastAsia"/>
              </w:rPr>
              <w:t>リストの利用者の封筒を</w:t>
            </w:r>
            <w:r w:rsidR="00FB6312">
              <w:rPr>
                <w:rFonts w:ascii="HG丸ｺﾞｼｯｸM-PRO" w:eastAsia="HG丸ｺﾞｼｯｸM-PRO" w:hAnsi="HG丸ｺﾞｼｯｸM-PRO" w:hint="eastAsia"/>
              </w:rPr>
              <w:t>つくりますので</w:t>
            </w:r>
            <w:r w:rsidR="004553ED">
              <w:rPr>
                <w:rFonts w:ascii="HG丸ｺﾞｼｯｸM-PRO" w:eastAsia="HG丸ｺﾞｼｯｸM-PRO" w:hAnsi="HG丸ｺﾞｼｯｸM-PRO" w:hint="eastAsia"/>
              </w:rPr>
              <w:t>施設もしくはケアマネさんにお渡しします。中には熊本メディカルネットワークとオグシスの同意書等が入っておりますので２枚の同意書に署名をいただ</w:t>
            </w:r>
            <w:r w:rsidR="003437E3">
              <w:rPr>
                <w:rFonts w:ascii="HG丸ｺﾞｼｯｸM-PRO" w:eastAsia="HG丸ｺﾞｼｯｸM-PRO" w:hAnsi="HG丸ｺﾞｼｯｸM-PRO" w:hint="eastAsia"/>
              </w:rPr>
              <w:t>き、連携室に持ってきてもらうと</w:t>
            </w:r>
            <w:r w:rsidR="00082803">
              <w:rPr>
                <w:rFonts w:ascii="HG丸ｺﾞｼｯｸM-PRO" w:eastAsia="HG丸ｺﾞｼｯｸM-PRO" w:hAnsi="HG丸ｺﾞｼｯｸM-PRO" w:hint="eastAsia"/>
              </w:rPr>
              <w:t>両方に登録</w:t>
            </w:r>
            <w:r w:rsidR="00D65D5E">
              <w:rPr>
                <w:rFonts w:ascii="HG丸ｺﾞｼｯｸM-PRO" w:eastAsia="HG丸ｺﾞｼｯｸM-PRO" w:hAnsi="HG丸ｺﾞｼｯｸM-PRO" w:hint="eastAsia"/>
              </w:rPr>
              <w:t>いただいた</w:t>
            </w:r>
            <w:r w:rsidR="00082803">
              <w:rPr>
                <w:rFonts w:ascii="HG丸ｺﾞｼｯｸM-PRO" w:eastAsia="HG丸ｺﾞｼｯｸM-PRO" w:hAnsi="HG丸ｺﾞｼｯｸM-PRO" w:hint="eastAsia"/>
              </w:rPr>
              <w:t>ことになります。</w:t>
            </w:r>
            <w:r w:rsidR="003754AB">
              <w:rPr>
                <w:rFonts w:ascii="HG丸ｺﾞｼｯｸM-PRO" w:eastAsia="HG丸ｺﾞｼｯｸM-PRO" w:hAnsi="HG丸ｺﾞｼｯｸM-PRO" w:hint="eastAsia"/>
              </w:rPr>
              <w:t>新しく登録する場合には、連携室から何も書いていない封筒をもらって、２枚の同意書を書いてもらうと同様に登録できるということになります。</w:t>
            </w:r>
          </w:p>
          <w:p w:rsidR="003A40C8" w:rsidRDefault="003A40C8" w:rsidP="00486D1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6D14">
              <w:rPr>
                <w:rFonts w:ascii="HG丸ｺﾞｼｯｸM-PRO" w:eastAsia="HG丸ｺﾞｼｯｸM-PRO" w:hAnsi="HG丸ｺﾞｼｯｸM-PRO" w:hint="eastAsia"/>
              </w:rPr>
              <w:t xml:space="preserve">　登録していただくための説明は、今、小国郷内では医療介護情報をファイルで、小国郷内の病院や施設で共有しています。今度は、熊本県全体で医療介護情報を共有できる熊本メディカルネットワークというシステムが出来て、登録を促すことが熊本県下の医療介護業界の責務となりました</w:t>
            </w:r>
            <w:r w:rsidR="00381F1E">
              <w:rPr>
                <w:rFonts w:ascii="HG丸ｺﾞｼｯｸM-PRO" w:eastAsia="HG丸ｺﾞｼｯｸM-PRO" w:hAnsi="HG丸ｺﾞｼｯｸM-PRO" w:hint="eastAsia"/>
              </w:rPr>
              <w:t>。今のところ片方の登録だけでは情報の共有がスムーズに出来ないので、両方のシステムに登録できるように、それぞれの申込書にサインをしてください。というような説明をするといいのかなと思います。３月までに300人の登録を目標としています。</w:t>
            </w:r>
          </w:p>
          <w:p w:rsidR="00700B1D" w:rsidRDefault="00700B1D" w:rsidP="00486D1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・佐藤代表</w:t>
            </w:r>
          </w:p>
          <w:p w:rsidR="00222407" w:rsidRDefault="00700B1D" w:rsidP="00486D1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A2CDB">
              <w:rPr>
                <w:rFonts w:ascii="HG丸ｺﾞｼｯｸM-PRO" w:eastAsia="HG丸ｺﾞｼｯｸM-PRO" w:hAnsi="HG丸ｺﾞｼｯｸM-PRO" w:hint="eastAsia"/>
              </w:rPr>
              <w:t>これまでの紙ベースで</w:t>
            </w:r>
            <w:r w:rsidR="005E4D56">
              <w:rPr>
                <w:rFonts w:ascii="HG丸ｺﾞｼｯｸM-PRO" w:eastAsia="HG丸ｺﾞｼｯｸM-PRO" w:hAnsi="HG丸ｺﾞｼｯｸM-PRO" w:hint="eastAsia"/>
              </w:rPr>
              <w:t>共有している情報を</w:t>
            </w:r>
            <w:r w:rsidR="00C010C0">
              <w:rPr>
                <w:rFonts w:ascii="HG丸ｺﾞｼｯｸM-PRO" w:eastAsia="HG丸ｺﾞｼｯｸM-PRO" w:hAnsi="HG丸ｺﾞｼｯｸM-PRO" w:hint="eastAsia"/>
              </w:rPr>
              <w:t>今回、使いやすいシステムにするということで、紙から電子に移すということで守るべきことは同じです。しかし、電子なので使い道を勉強しなくてはいけないし、便利な分だけリスクも出てきますので、ルール</w:t>
            </w:r>
            <w:r w:rsidR="00222407">
              <w:rPr>
                <w:rFonts w:ascii="HG丸ｺﾞｼｯｸM-PRO" w:eastAsia="HG丸ｺﾞｼｯｸM-PRO" w:hAnsi="HG丸ｺﾞｼｯｸM-PRO" w:hint="eastAsia"/>
              </w:rPr>
              <w:t>付けが必要になってきます。</w:t>
            </w:r>
          </w:p>
          <w:p w:rsidR="00700B1D" w:rsidRDefault="00222407" w:rsidP="00222407">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今回、熊本メディカルとメディカル</w:t>
            </w:r>
            <w:r w:rsidR="0030183E">
              <w:rPr>
                <w:rFonts w:ascii="HG丸ｺﾞｼｯｸM-PRO" w:eastAsia="HG丸ｺﾞｼｯｸM-PRO" w:hAnsi="HG丸ｺﾞｼｯｸM-PRO" w:hint="eastAsia"/>
              </w:rPr>
              <w:t>・</w:t>
            </w:r>
            <w:r>
              <w:rPr>
                <w:rFonts w:ascii="HG丸ｺﾞｼｯｸM-PRO" w:eastAsia="HG丸ｺﾞｼｯｸM-PRO" w:hAnsi="HG丸ｺﾞｼｯｸM-PRO" w:hint="eastAsia"/>
              </w:rPr>
              <w:t>ケアシステム、この２つを同時に使うということ</w:t>
            </w:r>
            <w:r w:rsidR="00DB67BA">
              <w:rPr>
                <w:rFonts w:ascii="HG丸ｺﾞｼｯｸM-PRO" w:eastAsia="HG丸ｺﾞｼｯｸM-PRO" w:hAnsi="HG丸ｺﾞｼｯｸM-PRO" w:hint="eastAsia"/>
              </w:rPr>
              <w:t>ですが、この２つは独立したものでお互いの中で情報の行き来はしません。</w:t>
            </w:r>
            <w:r w:rsidR="005A32EE">
              <w:rPr>
                <w:rFonts w:ascii="HG丸ｺﾞｼｯｸM-PRO" w:eastAsia="HG丸ｺﾞｼｯｸM-PRO" w:hAnsi="HG丸ｺﾞｼｯｸM-PRO" w:hint="eastAsia"/>
              </w:rPr>
              <w:t>それを使い分けながらやっていくということになりますので、意見を皆さんに聞いたうえで最終的につくりたいと考えています。</w:t>
            </w:r>
          </w:p>
          <w:p w:rsidR="00DA436A" w:rsidRDefault="00DA436A" w:rsidP="00497C25">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まず、1枚目は利用申込書と同意書がありますが、利用申込書というのは、事業所さん</w:t>
            </w:r>
            <w:r w:rsidR="00B809F0">
              <w:rPr>
                <w:rFonts w:ascii="HG丸ｺﾞｼｯｸM-PRO" w:eastAsia="HG丸ｺﾞｼｯｸM-PRO" w:hAnsi="HG丸ｺﾞｼｯｸM-PRO" w:hint="eastAsia"/>
              </w:rPr>
              <w:t>の利用申込書です。</w:t>
            </w:r>
            <w:r w:rsidR="001811A7">
              <w:rPr>
                <w:rFonts w:ascii="HG丸ｺﾞｼｯｸM-PRO" w:eastAsia="HG丸ｺﾞｼｯｸM-PRO" w:hAnsi="HG丸ｺﾞｼｯｸM-PRO" w:hint="eastAsia"/>
              </w:rPr>
              <w:t>実際に使う場合は事業所単位で申し込んでいただくということになります。</w:t>
            </w:r>
            <w:r w:rsidR="00DF31E0">
              <w:rPr>
                <w:rFonts w:ascii="HG丸ｺﾞｼｯｸM-PRO" w:eastAsia="HG丸ｺﾞｼｯｸM-PRO" w:hAnsi="HG丸ｺﾞｼｯｸM-PRO" w:hint="eastAsia"/>
              </w:rPr>
              <w:t>あんしんネットワークで一括して、管理・責任体制を取るということは難しいので、</w:t>
            </w:r>
            <w:r w:rsidR="007C080E">
              <w:rPr>
                <w:rFonts w:ascii="HG丸ｺﾞｼｯｸM-PRO" w:eastAsia="HG丸ｺﾞｼｯｸM-PRO" w:hAnsi="HG丸ｺﾞｼｯｸM-PRO" w:hint="eastAsia"/>
              </w:rPr>
              <w:t>参加してくれる事業所さん</w:t>
            </w:r>
            <w:r w:rsidR="00497C25">
              <w:rPr>
                <w:rFonts w:ascii="HG丸ｺﾞｼｯｸM-PRO" w:eastAsia="HG丸ｺﾞｼｯｸM-PRO" w:hAnsi="HG丸ｺﾞｼｯｸM-PRO" w:hint="eastAsia"/>
              </w:rPr>
              <w:t>に、基本的に情報の管理・責任はやっていただくということになります。</w:t>
            </w:r>
          </w:p>
          <w:p w:rsidR="004243B6" w:rsidRDefault="004243B6" w:rsidP="00497C25">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2枚目は、</w:t>
            </w:r>
            <w:r w:rsidR="004973F0">
              <w:rPr>
                <w:rFonts w:ascii="HG丸ｺﾞｼｯｸM-PRO" w:eastAsia="HG丸ｺﾞｼｯｸM-PRO" w:hAnsi="HG丸ｺﾞｼｯｸM-PRO" w:hint="eastAsia"/>
              </w:rPr>
              <w:t>利用規約案とありますが、これは事業所単位でこれを利用するにあたってのルール、決めごとです。</w:t>
            </w:r>
          </w:p>
          <w:p w:rsidR="00CF0FC7" w:rsidRDefault="00CF0FC7" w:rsidP="00CF0FC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C626FA">
              <w:rPr>
                <w:rFonts w:ascii="HG丸ｺﾞｼｯｸM-PRO" w:eastAsia="HG丸ｺﾞｼｯｸM-PRO" w:hAnsi="HG丸ｺﾞｼｯｸM-PRO" w:hint="eastAsia"/>
              </w:rPr>
              <w:t>小国郷メディカル・ケア情報システム</w:t>
            </w:r>
            <w:r>
              <w:rPr>
                <w:rFonts w:ascii="HG丸ｺﾞｼｯｸM-PRO" w:eastAsia="HG丸ｺﾞｼｯｸM-PRO" w:hAnsi="HG丸ｺﾞｼｯｸM-PRO" w:hint="eastAsia"/>
              </w:rPr>
              <w:t>利用規約（案）</w:t>
            </w:r>
          </w:p>
          <w:p w:rsidR="003B4AA4" w:rsidRDefault="004973F0" w:rsidP="003B4AA4">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第１</w:t>
            </w:r>
            <w:r w:rsidR="003B4AA4">
              <w:rPr>
                <w:rFonts w:ascii="HG丸ｺﾞｼｯｸM-PRO" w:eastAsia="HG丸ｺﾞｼｯｸM-PRO" w:hAnsi="HG丸ｺﾞｼｯｸM-PRO" w:hint="eastAsia"/>
              </w:rPr>
              <w:t xml:space="preserve">条　</w:t>
            </w:r>
            <w:r>
              <w:rPr>
                <w:rFonts w:ascii="HG丸ｺﾞｼｯｸM-PRO" w:eastAsia="HG丸ｺﾞｼｯｸM-PRO" w:hAnsi="HG丸ｺﾞｼｯｸM-PRO" w:hint="eastAsia"/>
              </w:rPr>
              <w:t>規約の目的</w:t>
            </w:r>
            <w:r w:rsidR="003B4AA4">
              <w:rPr>
                <w:rFonts w:ascii="HG丸ｺﾞｼｯｸM-PRO" w:eastAsia="HG丸ｺﾞｼｯｸM-PRO" w:hAnsi="HG丸ｺﾞｼｯｸM-PRO" w:hint="eastAsia"/>
              </w:rPr>
              <w:t>で、事業所及び事業所の従事者を利用者と言いますが、利用者がどういう風に守っていくルールを定めるかというものです。</w:t>
            </w:r>
          </w:p>
          <w:p w:rsidR="003B4AA4" w:rsidRDefault="003B4AA4" w:rsidP="003B4AA4">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第２条</w:t>
            </w:r>
            <w:r w:rsidR="00367CE3">
              <w:rPr>
                <w:rFonts w:ascii="HG丸ｺﾞｼｯｸM-PRO" w:eastAsia="HG丸ｺﾞｼｯｸM-PRO" w:hAnsi="HG丸ｺﾞｼｯｸM-PRO" w:hint="eastAsia"/>
              </w:rPr>
              <w:t xml:space="preserve">　オグシスの目的が書いてあります。</w:t>
            </w:r>
          </w:p>
          <w:p w:rsidR="00367CE3" w:rsidRDefault="00367CE3" w:rsidP="003B4AA4">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第3条　</w:t>
            </w:r>
            <w:r w:rsidR="006949F7">
              <w:rPr>
                <w:rFonts w:ascii="HG丸ｺﾞｼｯｸM-PRO" w:eastAsia="HG丸ｺﾞｼｯｸM-PRO" w:hAnsi="HG丸ｺﾞｼｯｸM-PRO" w:hint="eastAsia"/>
              </w:rPr>
              <w:t>用語の定義で（1）、あんしんネットワークに参加しておられる事業所さんですね。（2）、オグシスを利用して情報共有を行う職種の方をいいます。（3）、登録者で、オグシスに登録して情報の共有を許可していただく患者さんですね。（4）、共有情報で、</w:t>
            </w:r>
            <w:r w:rsidR="00AE77E0">
              <w:rPr>
                <w:rFonts w:ascii="HG丸ｺﾞｼｯｸM-PRO" w:eastAsia="HG丸ｺﾞｼｯｸM-PRO" w:hAnsi="HG丸ｺﾞｼｯｸM-PRO" w:hint="eastAsia"/>
              </w:rPr>
              <w:t>診療、調剤、介護等に必要な情報です。</w:t>
            </w:r>
          </w:p>
          <w:p w:rsidR="000C645C" w:rsidRDefault="000C645C" w:rsidP="00A078D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第4条　</w:t>
            </w:r>
            <w:r w:rsidR="00A078D8">
              <w:rPr>
                <w:rFonts w:ascii="HG丸ｺﾞｼｯｸM-PRO" w:eastAsia="HG丸ｺﾞｼｯｸM-PRO" w:hAnsi="HG丸ｺﾞｼｯｸM-PRO" w:hint="eastAsia"/>
              </w:rPr>
              <w:t>（1）登録者の個人情報、（2）利用者の個人情報の取り扱いは、利用目的の範囲内で行い、登録した方の情報しか扱いませんということです。</w:t>
            </w:r>
          </w:p>
          <w:p w:rsidR="00A078D8" w:rsidRDefault="00A078D8" w:rsidP="00A078D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第5条　事業所と利用者の義務は、小国郷メディカル</w:t>
            </w:r>
            <w:r w:rsidR="0030183E">
              <w:rPr>
                <w:rFonts w:ascii="HG丸ｺﾞｼｯｸM-PRO" w:eastAsia="HG丸ｺﾞｼｯｸM-PRO" w:hAnsi="HG丸ｺﾞｼｯｸM-PRO" w:hint="eastAsia"/>
              </w:rPr>
              <w:t>・</w:t>
            </w:r>
            <w:r>
              <w:rPr>
                <w:rFonts w:ascii="HG丸ｺﾞｼｯｸM-PRO" w:eastAsia="HG丸ｺﾞｼｯｸM-PRO" w:hAnsi="HG丸ｺﾞｼｯｸM-PRO" w:hint="eastAsia"/>
              </w:rPr>
              <w:t>ケア</w:t>
            </w:r>
            <w:r w:rsidR="0092619E">
              <w:rPr>
                <w:rFonts w:ascii="HG丸ｺﾞｼｯｸM-PRO" w:eastAsia="HG丸ｺﾞｼｯｸM-PRO" w:hAnsi="HG丸ｺﾞｼｯｸM-PRO" w:hint="eastAsia"/>
              </w:rPr>
              <w:t>情報システム運用ポリシー及びオグシス利用上の留意事項を守るということです。</w:t>
            </w:r>
          </w:p>
          <w:p w:rsidR="0092619E" w:rsidRDefault="0092619E" w:rsidP="00F907ED">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第6条　</w:t>
            </w:r>
            <w:r w:rsidR="00FB135B">
              <w:rPr>
                <w:rFonts w:ascii="HG丸ｺﾞｼｯｸM-PRO" w:eastAsia="HG丸ｺﾞｼｯｸM-PRO" w:hAnsi="HG丸ｺﾞｼｯｸM-PRO" w:hint="eastAsia"/>
              </w:rPr>
              <w:t>（１）協議機関、オグシスを利用する事業所さんで連絡協議会を立ち上げて</w:t>
            </w:r>
            <w:r w:rsidR="00161F3D">
              <w:rPr>
                <w:rFonts w:ascii="HG丸ｺﾞｼｯｸM-PRO" w:eastAsia="HG丸ｺﾞｼｯｸM-PRO" w:hAnsi="HG丸ｺﾞｼｯｸM-PRO" w:hint="eastAsia"/>
              </w:rPr>
              <w:t>、</w:t>
            </w:r>
            <w:r w:rsidR="00FB135B">
              <w:rPr>
                <w:rFonts w:ascii="HG丸ｺﾞｼｯｸM-PRO" w:eastAsia="HG丸ｺﾞｼｯｸM-PRO" w:hAnsi="HG丸ｺﾞｼｯｸM-PRO" w:hint="eastAsia"/>
              </w:rPr>
              <w:t>様々な意思決定をしていただくということです。（２）運営機関、</w:t>
            </w:r>
            <w:r w:rsidR="00F907ED">
              <w:rPr>
                <w:rFonts w:ascii="HG丸ｺﾞｼｯｸM-PRO" w:eastAsia="HG丸ｺﾞｼｯｸM-PRO" w:hAnsi="HG丸ｺﾞｼｯｸM-PRO" w:hint="eastAsia"/>
              </w:rPr>
              <w:t>実際にシステムを運用していくために運営機関を設置します。</w:t>
            </w:r>
            <w:r w:rsidR="00FB135B">
              <w:rPr>
                <w:rFonts w:ascii="HG丸ｺﾞｼｯｸM-PRO" w:eastAsia="HG丸ｺﾞｼｯｸM-PRO" w:hAnsi="HG丸ｺﾞｼｯｸM-PRO" w:hint="eastAsia"/>
              </w:rPr>
              <w:t>（３）事務局</w:t>
            </w:r>
            <w:r w:rsidR="00F907ED">
              <w:rPr>
                <w:rFonts w:ascii="HG丸ｺﾞｼｯｸM-PRO" w:eastAsia="HG丸ｺﾞｼｯｸM-PRO" w:hAnsi="HG丸ｺﾞｼｯｸM-PRO" w:hint="eastAsia"/>
              </w:rPr>
              <w:t>、運営の実務を行うということで、あんしんネットワークは協議会と運営を担います。在宅医療サポートセンターは登録とか、システムの方を担っていただくというふうに考えています。</w:t>
            </w:r>
          </w:p>
          <w:p w:rsidR="00CE5093" w:rsidRDefault="00CE5093" w:rsidP="00D25F1A">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第７</w:t>
            </w:r>
            <w:r w:rsidR="00D25F1A">
              <w:rPr>
                <w:rFonts w:ascii="HG丸ｺﾞｼｯｸM-PRO" w:eastAsia="HG丸ｺﾞｼｯｸM-PRO" w:hAnsi="HG丸ｺﾞｼｯｸM-PRO" w:hint="eastAsia"/>
              </w:rPr>
              <w:t>条</w:t>
            </w:r>
            <w:r w:rsidR="00EB26FA">
              <w:rPr>
                <w:rFonts w:ascii="HG丸ｺﾞｼｯｸM-PRO" w:eastAsia="HG丸ｺﾞｼｯｸM-PRO" w:hAnsi="HG丸ｺﾞｼｯｸM-PRO" w:hint="eastAsia"/>
              </w:rPr>
              <w:t>・第８条</w:t>
            </w:r>
            <w:r w:rsidR="00D25F1A">
              <w:rPr>
                <w:rFonts w:ascii="HG丸ｺﾞｼｯｸM-PRO" w:eastAsia="HG丸ｺﾞｼｯｸM-PRO" w:hAnsi="HG丸ｺﾞｼｯｸM-PRO" w:hint="eastAsia"/>
              </w:rPr>
              <w:t xml:space="preserve">　オグシスを利用する事業所に運用責任者を置いていただ</w:t>
            </w:r>
            <w:r w:rsidR="00EB26FA">
              <w:rPr>
                <w:rFonts w:ascii="HG丸ｺﾞｼｯｸM-PRO" w:eastAsia="HG丸ｺﾞｼｯｸM-PRO" w:hAnsi="HG丸ｺﾞｼｯｸM-PRO" w:hint="eastAsia"/>
              </w:rPr>
              <w:t>き、事務局と連絡をしていただく</w:t>
            </w:r>
            <w:r w:rsidR="00D25F1A">
              <w:rPr>
                <w:rFonts w:ascii="HG丸ｺﾞｼｯｸM-PRO" w:eastAsia="HG丸ｺﾞｼｯｸM-PRO" w:hAnsi="HG丸ｺﾞｼｯｸM-PRO" w:hint="eastAsia"/>
              </w:rPr>
              <w:t>ということです。</w:t>
            </w:r>
          </w:p>
          <w:p w:rsidR="00EB26FA" w:rsidRDefault="00EB26FA" w:rsidP="00475E2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第９条　</w:t>
            </w:r>
            <w:r w:rsidR="000429BC">
              <w:rPr>
                <w:rFonts w:ascii="HG丸ｺﾞｼｯｸM-PRO" w:eastAsia="HG丸ｺﾞｼｯｸM-PRO" w:hAnsi="HG丸ｺﾞｼｯｸM-PRO" w:hint="eastAsia"/>
              </w:rPr>
              <w:t>事業所側の環境整備ということで</w:t>
            </w:r>
            <w:r w:rsidR="00475E28">
              <w:rPr>
                <w:rFonts w:ascii="HG丸ｺﾞｼｯｸM-PRO" w:eastAsia="HG丸ｺﾞｼｯｸM-PRO" w:hAnsi="HG丸ｺﾞｼｯｸM-PRO" w:hint="eastAsia"/>
              </w:rPr>
              <w:t>、パソコン、インターネット環境等については、基本的に事業所のほうで</w:t>
            </w:r>
            <w:r w:rsidR="00485493">
              <w:rPr>
                <w:rFonts w:ascii="HG丸ｺﾞｼｯｸM-PRO" w:eastAsia="HG丸ｺﾞｼｯｸM-PRO" w:hAnsi="HG丸ｺﾞｼｯｸM-PRO" w:hint="eastAsia"/>
              </w:rPr>
              <w:t>準備していただくということになります。</w:t>
            </w:r>
          </w:p>
          <w:p w:rsidR="00485493" w:rsidRDefault="00485493" w:rsidP="00475E2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第１０条　禁止行為です。２項、３項については、該当する場合があった場合の対応について書いてあります。</w:t>
            </w:r>
          </w:p>
          <w:p w:rsidR="00485493" w:rsidRDefault="00485493" w:rsidP="00475E2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第１１条　保存期間は原則５年とし、超える場合は削除することにしています。</w:t>
            </w:r>
            <w:r w:rsidR="0065049D">
              <w:rPr>
                <w:rFonts w:ascii="HG丸ｺﾞｼｯｸM-PRO" w:eastAsia="HG丸ｺﾞｼｯｸM-PRO" w:hAnsi="HG丸ｺﾞｼｯｸM-PRO" w:hint="eastAsia"/>
              </w:rPr>
              <w:t>また登録の撤回もできるということです。</w:t>
            </w:r>
          </w:p>
          <w:p w:rsidR="0065049D" w:rsidRDefault="0065049D" w:rsidP="00475E2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第１２条　</w:t>
            </w:r>
            <w:r w:rsidR="00B40782">
              <w:rPr>
                <w:rFonts w:ascii="HG丸ｺﾞｼｯｸM-PRO" w:eastAsia="HG丸ｺﾞｼｯｸM-PRO" w:hAnsi="HG丸ｺﾞｼｯｸM-PRO" w:hint="eastAsia"/>
              </w:rPr>
              <w:t>事業者と利用者の申請</w:t>
            </w:r>
            <w:r w:rsidR="000D4EFC">
              <w:rPr>
                <w:rFonts w:ascii="HG丸ｺﾞｼｯｸM-PRO" w:eastAsia="HG丸ｺﾞｼｯｸM-PRO" w:hAnsi="HG丸ｺﾞｼｯｸM-PRO" w:hint="eastAsia"/>
              </w:rPr>
              <w:t>で</w:t>
            </w:r>
            <w:r w:rsidR="00E17484">
              <w:rPr>
                <w:rFonts w:ascii="HG丸ｺﾞｼｯｸM-PRO" w:eastAsia="HG丸ｺﾞｼｯｸM-PRO" w:hAnsi="HG丸ｺﾞｼｯｸM-PRO" w:hint="eastAsia"/>
              </w:rPr>
              <w:t>、</w:t>
            </w:r>
            <w:r w:rsidR="008B68CF">
              <w:rPr>
                <w:rFonts w:ascii="HG丸ｺﾞｼｯｸM-PRO" w:eastAsia="HG丸ｺﾞｼｯｸM-PRO" w:hAnsi="HG丸ｺﾞｼｯｸM-PRO" w:hint="eastAsia"/>
              </w:rPr>
              <w:t>事業者が利用を開始する場合は同意及び誓約書を提出いただいて</w:t>
            </w:r>
            <w:r w:rsidR="00B63FF7">
              <w:rPr>
                <w:rFonts w:ascii="HG丸ｺﾞｼｯｸM-PRO" w:eastAsia="HG丸ｺﾞｼｯｸM-PRO" w:hAnsi="HG丸ｺﾞｼｯｸM-PRO" w:hint="eastAsia"/>
              </w:rPr>
              <w:t>、受理したうえで利用を開始する。利用者の方は、その事業所に所属する方で事務局に届け出をした方になります。</w:t>
            </w:r>
          </w:p>
          <w:p w:rsidR="00FB78B2" w:rsidRDefault="00FB78B2"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第１３条　セキュリティ対策の実施</w:t>
            </w:r>
            <w:r w:rsidR="002C377D">
              <w:rPr>
                <w:rFonts w:ascii="HG丸ｺﾞｼｯｸM-PRO" w:eastAsia="HG丸ｺﾞｼｯｸM-PRO" w:hAnsi="HG丸ｺﾞｼｯｸM-PRO" w:hint="eastAsia"/>
              </w:rPr>
              <w:t>ですが、</w:t>
            </w:r>
            <w:r w:rsidR="00C206F9">
              <w:rPr>
                <w:rFonts w:ascii="HG丸ｺﾞｼｯｸM-PRO" w:eastAsia="HG丸ｺﾞｼｯｸM-PRO" w:hAnsi="HG丸ｺﾞｼｯｸM-PRO" w:hint="eastAsia"/>
              </w:rPr>
              <w:t>情報機器の管理ですね。ウイルス対策</w:t>
            </w:r>
            <w:r w:rsidR="00961361">
              <w:rPr>
                <w:rFonts w:ascii="HG丸ｺﾞｼｯｸM-PRO" w:eastAsia="HG丸ｺﾞｼｯｸM-PRO" w:hAnsi="HG丸ｺﾞｼｯｸM-PRO" w:hint="eastAsia"/>
              </w:rPr>
              <w:t>、セキュリティ対策等の義務を書いております。</w:t>
            </w:r>
          </w:p>
          <w:p w:rsidR="00961361" w:rsidRDefault="00961361"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第１４条　</w:t>
            </w:r>
            <w:r w:rsidR="00B368E0">
              <w:rPr>
                <w:rFonts w:ascii="HG丸ｺﾞｼｯｸM-PRO" w:eastAsia="HG丸ｺﾞｼｯｸM-PRO" w:hAnsi="HG丸ｺﾞｼｯｸM-PRO" w:hint="eastAsia"/>
              </w:rPr>
              <w:t>パスワードの管理義務ですね。</w:t>
            </w:r>
          </w:p>
          <w:p w:rsidR="00B368E0" w:rsidRDefault="00B368E0"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第１５条　事業所の管理者の方は、職員の方々に取り扱いに対する教育を行っていただくということです。</w:t>
            </w:r>
          </w:p>
          <w:p w:rsidR="00B368E0" w:rsidRDefault="00B368E0"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第１６条　事業所の運用責任者の方は、適正に運用されているか監視し、不適切な事例が出たときには連絡していただくということです。</w:t>
            </w:r>
          </w:p>
          <w:p w:rsidR="00B368E0" w:rsidRDefault="00B368E0"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第１７条　</w:t>
            </w:r>
            <w:r w:rsidR="00127710">
              <w:rPr>
                <w:rFonts w:ascii="HG丸ｺﾞｼｯｸM-PRO" w:eastAsia="HG丸ｺﾞｼｯｸM-PRO" w:hAnsi="HG丸ｺﾞｼｯｸM-PRO" w:hint="eastAsia"/>
              </w:rPr>
              <w:t>携帯用端末の利用と安全対策ということで（１）～（６）までの事項を守っていただくということです。</w:t>
            </w:r>
          </w:p>
          <w:p w:rsidR="00CF5FC0" w:rsidRDefault="00CF5FC0"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第１８条</w:t>
            </w:r>
            <w:r w:rsidR="00D1195D">
              <w:rPr>
                <w:rFonts w:ascii="HG丸ｺﾞｼｯｸM-PRO" w:eastAsia="HG丸ｺﾞｼｯｸM-PRO" w:hAnsi="HG丸ｺﾞｼｯｸM-PRO" w:hint="eastAsia"/>
              </w:rPr>
              <w:t xml:space="preserve">　これは紛失、盗難があった場合の対応です。</w:t>
            </w:r>
          </w:p>
          <w:p w:rsidR="00D1195D" w:rsidRDefault="00D1195D"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第１９条　</w:t>
            </w:r>
            <w:r w:rsidR="00FD7CFF">
              <w:rPr>
                <w:rFonts w:ascii="HG丸ｺﾞｼｯｸM-PRO" w:eastAsia="HG丸ｺﾞｼｯｸM-PRO" w:hAnsi="HG丸ｺﾞｼｯｸM-PRO" w:hint="eastAsia"/>
              </w:rPr>
              <w:t>セキュリティに関して事故が出た場合、</w:t>
            </w:r>
            <w:r w:rsidR="00212816">
              <w:rPr>
                <w:rFonts w:ascii="HG丸ｺﾞｼｯｸM-PRO" w:eastAsia="HG丸ｺﾞｼｯｸM-PRO" w:hAnsi="HG丸ｺﾞｼｯｸM-PRO" w:hint="eastAsia"/>
              </w:rPr>
              <w:t>直ちに届け出をして対応するということです。</w:t>
            </w:r>
          </w:p>
          <w:p w:rsidR="00212816" w:rsidRDefault="00212816"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第２０条　</w:t>
            </w:r>
            <w:r w:rsidR="005F76DE">
              <w:rPr>
                <w:rFonts w:ascii="HG丸ｺﾞｼｯｸM-PRO" w:eastAsia="HG丸ｺﾞｼｯｸM-PRO" w:hAnsi="HG丸ｺﾞｼｯｸM-PRO" w:hint="eastAsia"/>
              </w:rPr>
              <w:t>緊急時、災害時等の対応です。</w:t>
            </w:r>
          </w:p>
          <w:p w:rsidR="005F76DE" w:rsidRDefault="005F76DE"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第２１条　</w:t>
            </w:r>
            <w:r w:rsidR="0058444E">
              <w:rPr>
                <w:rFonts w:ascii="HG丸ｺﾞｼｯｸM-PRO" w:eastAsia="HG丸ｺﾞｼｯｸM-PRO" w:hAnsi="HG丸ｺﾞｼｯｸM-PRO" w:hint="eastAsia"/>
              </w:rPr>
              <w:t>免責ですけども、個人情報の取り扱いでルールを破った場合、犯罪被害が出た場合に、基本的に事業者側が管理や責任を持っていた</w:t>
            </w:r>
            <w:r w:rsidR="0058444E">
              <w:rPr>
                <w:rFonts w:ascii="HG丸ｺﾞｼｯｸM-PRO" w:eastAsia="HG丸ｺﾞｼｯｸM-PRO" w:hAnsi="HG丸ｺﾞｼｯｸM-PRO" w:hint="eastAsia"/>
              </w:rPr>
              <w:lastRenderedPageBreak/>
              <w:t>だくということです。それを超えるような場合には、オグシスとして協議するということです。</w:t>
            </w:r>
          </w:p>
          <w:p w:rsidR="00BB5D51" w:rsidRDefault="00BB5D51"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第２２条　目的外の利用は禁止ということです。</w:t>
            </w:r>
          </w:p>
          <w:p w:rsidR="00BB5D51" w:rsidRDefault="00BB5D51" w:rsidP="00FB78B2">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第２３条　</w:t>
            </w:r>
            <w:r w:rsidR="00E43957">
              <w:rPr>
                <w:rFonts w:ascii="HG丸ｺﾞｼｯｸM-PRO" w:eastAsia="HG丸ｺﾞｼｯｸM-PRO" w:hAnsi="HG丸ｺﾞｼｯｸM-PRO" w:hint="eastAsia"/>
              </w:rPr>
              <w:t>規約の変更等ですが、</w:t>
            </w:r>
            <w:r w:rsidR="00912D69">
              <w:rPr>
                <w:rFonts w:ascii="HG丸ｺﾞｼｯｸM-PRO" w:eastAsia="HG丸ｺﾞｼｯｸM-PRO" w:hAnsi="HG丸ｺﾞｼｯｸM-PRO" w:hint="eastAsia"/>
              </w:rPr>
              <w:t>運営委員会等で承認を得て変更を行っていきたいと考えています。</w:t>
            </w:r>
          </w:p>
          <w:p w:rsidR="00CF0FC7" w:rsidRDefault="00CF0FC7" w:rsidP="00CF0FC7">
            <w:pPr>
              <w:rPr>
                <w:rFonts w:ascii="HG丸ｺﾞｼｯｸM-PRO" w:eastAsia="HG丸ｺﾞｼｯｸM-PRO" w:hAnsi="HG丸ｺﾞｼｯｸM-PRO"/>
              </w:rPr>
            </w:pPr>
            <w:r>
              <w:rPr>
                <w:rFonts w:ascii="HG丸ｺﾞｼｯｸM-PRO" w:eastAsia="HG丸ｺﾞｼｯｸM-PRO" w:hAnsi="HG丸ｺﾞｼｯｸM-PRO" w:hint="eastAsia"/>
              </w:rPr>
              <w:t>・小国郷メディカル・ケア情報システム運用ポリシー（案）</w:t>
            </w:r>
          </w:p>
          <w:p w:rsidR="00CF0FC7" w:rsidRDefault="00CF0FC7"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第１条・第２条　ポリシーの目的、オグシスの目的は利用規約と同じです。</w:t>
            </w:r>
          </w:p>
          <w:p w:rsidR="00971774" w:rsidRDefault="00971774"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第３条　使用するICTシステムはメディカル・ケアステーションと熊本メディカルですね。</w:t>
            </w:r>
          </w:p>
          <w:p w:rsidR="00971774" w:rsidRDefault="00971774"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第４条　</w:t>
            </w:r>
            <w:r w:rsidR="00771443">
              <w:rPr>
                <w:rFonts w:ascii="HG丸ｺﾞｼｯｸM-PRO" w:eastAsia="HG丸ｺﾞｼｯｸM-PRO" w:hAnsi="HG丸ｺﾞｼｯｸM-PRO" w:hint="eastAsia"/>
              </w:rPr>
              <w:t>オグシスの位置付けは、コミュニケーションのための連絡手段で、従来の連絡手段を補完、補強する形の利用になります。</w:t>
            </w:r>
          </w:p>
          <w:p w:rsidR="00771443" w:rsidRDefault="00771443"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第５条　</w:t>
            </w:r>
            <w:r w:rsidR="009E7DC8">
              <w:rPr>
                <w:rFonts w:ascii="HG丸ｺﾞｼｯｸM-PRO" w:eastAsia="HG丸ｺﾞｼｯｸM-PRO" w:hAnsi="HG丸ｺﾞｼｯｸM-PRO" w:hint="eastAsia"/>
              </w:rPr>
              <w:t>必要に応じて他の連絡手段と併用していくということですね。</w:t>
            </w:r>
          </w:p>
          <w:p w:rsidR="009E7DC8" w:rsidRDefault="009E7DC8"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第６条　運営に関する協議は、</w:t>
            </w:r>
            <w:r w:rsidR="00816D23">
              <w:rPr>
                <w:rFonts w:ascii="HG丸ｺﾞｼｯｸM-PRO" w:eastAsia="HG丸ｺﾞｼｯｸM-PRO" w:hAnsi="HG丸ｺﾞｼｯｸM-PRO" w:hint="eastAsia"/>
              </w:rPr>
              <w:t>連絡協議会の中で検討していく。</w:t>
            </w:r>
          </w:p>
          <w:p w:rsidR="00816D23" w:rsidRDefault="00816D23"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第７条　事務局については、</w:t>
            </w:r>
            <w:r w:rsidR="00F41CF6">
              <w:rPr>
                <w:rFonts w:ascii="HG丸ｺﾞｼｯｸM-PRO" w:eastAsia="HG丸ｺﾞｼｯｸM-PRO" w:hAnsi="HG丸ｺﾞｼｯｸM-PRO" w:hint="eastAsia"/>
              </w:rPr>
              <w:t>あんしんネットワークと在宅医療サポートセンターに置く。</w:t>
            </w:r>
          </w:p>
          <w:p w:rsidR="00F41CF6" w:rsidRDefault="00F41CF6"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第８条</w:t>
            </w:r>
            <w:r w:rsidR="00DA2759">
              <w:rPr>
                <w:rFonts w:ascii="HG丸ｺﾞｼｯｸM-PRO" w:eastAsia="HG丸ｺﾞｼｯｸM-PRO" w:hAnsi="HG丸ｺﾞｼｯｸM-PRO" w:hint="eastAsia"/>
              </w:rPr>
              <w:t xml:space="preserve">　利用者は、</w:t>
            </w:r>
            <w:r w:rsidR="00D163CC">
              <w:rPr>
                <w:rFonts w:ascii="HG丸ｺﾞｼｯｸM-PRO" w:eastAsia="HG丸ｺﾞｼｯｸM-PRO" w:hAnsi="HG丸ｺﾞｼｯｸM-PRO" w:hint="eastAsia"/>
              </w:rPr>
              <w:t>小国郷医療福祉あんしんネットワークに参加する事業所に所属する方が利用者です。</w:t>
            </w:r>
          </w:p>
          <w:p w:rsidR="00D163CC" w:rsidRDefault="00D163CC"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第９条　</w:t>
            </w:r>
            <w:r w:rsidR="00E46058">
              <w:rPr>
                <w:rFonts w:ascii="HG丸ｺﾞｼｯｸM-PRO" w:eastAsia="HG丸ｺﾞｼｯｸM-PRO" w:hAnsi="HG丸ｺﾞｼｯｸM-PRO" w:hint="eastAsia"/>
              </w:rPr>
              <w:t>法令及びガイドラインですが、各ガイドラインがでいますので守っていただくと</w:t>
            </w:r>
            <w:r w:rsidR="00882718">
              <w:rPr>
                <w:rFonts w:ascii="HG丸ｺﾞｼｯｸM-PRO" w:eastAsia="HG丸ｺﾞｼｯｸM-PRO" w:hAnsi="HG丸ｺﾞｼｯｸM-PRO" w:hint="eastAsia"/>
              </w:rPr>
              <w:t>いうことです。</w:t>
            </w:r>
          </w:p>
          <w:p w:rsidR="00882718" w:rsidRDefault="00882718"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第１０条　目的外使用の禁止です。</w:t>
            </w:r>
          </w:p>
          <w:p w:rsidR="00882718" w:rsidRDefault="00882718"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第１１条　利用される方に対して、注意や指導が出来ますということです。</w:t>
            </w:r>
          </w:p>
          <w:p w:rsidR="00882718" w:rsidRDefault="00882718"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第１２条　</w:t>
            </w:r>
            <w:r w:rsidR="00431289">
              <w:rPr>
                <w:rFonts w:ascii="HG丸ｺﾞｼｯｸM-PRO" w:eastAsia="HG丸ｺﾞｼｯｸM-PRO" w:hAnsi="HG丸ｺﾞｼｯｸM-PRO" w:hint="eastAsia"/>
              </w:rPr>
              <w:t>利用申し込みは、利用規約と同じです。</w:t>
            </w:r>
          </w:p>
          <w:p w:rsidR="00431289" w:rsidRDefault="00431289"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第１３条　</w:t>
            </w:r>
            <w:r w:rsidR="00ED57A1">
              <w:rPr>
                <w:rFonts w:ascii="HG丸ｺﾞｼｯｸM-PRO" w:eastAsia="HG丸ｺﾞｼｯｸM-PRO" w:hAnsi="HG丸ｺﾞｼｯｸM-PRO" w:hint="eastAsia"/>
              </w:rPr>
              <w:t>オグシスの運営にあたり、管理者として適正な管理運営を行うということで、</w:t>
            </w:r>
            <w:r w:rsidR="000E7225">
              <w:rPr>
                <w:rFonts w:ascii="HG丸ｺﾞｼｯｸM-PRO" w:eastAsia="HG丸ｺﾞｼｯｸM-PRO" w:hAnsi="HG丸ｺﾞｼｯｸM-PRO" w:hint="eastAsia"/>
              </w:rPr>
              <w:t>基本的にシステムの運用管理はあんしんネットワークの方で行い、その他、使う場合の管理は各事業所の責任でしっかりやってくださいということです。</w:t>
            </w:r>
          </w:p>
          <w:p w:rsidR="000E7225" w:rsidRDefault="000E7225"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第１４条　</w:t>
            </w:r>
            <w:r w:rsidR="00C0219D">
              <w:rPr>
                <w:rFonts w:ascii="HG丸ｺﾞｼｯｸM-PRO" w:eastAsia="HG丸ｺﾞｼｯｸM-PRO" w:hAnsi="HG丸ｺﾞｼｯｸM-PRO" w:hint="eastAsia"/>
              </w:rPr>
              <w:t>オグシス管理者の責務は記載のとおりです。</w:t>
            </w:r>
          </w:p>
          <w:p w:rsidR="00C0219D" w:rsidRDefault="00C0219D" w:rsidP="0097177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第１５条　誓約書と教育は、</w:t>
            </w:r>
            <w:r w:rsidR="00BD51FA">
              <w:rPr>
                <w:rFonts w:ascii="HG丸ｺﾞｼｯｸM-PRO" w:eastAsia="HG丸ｺﾞｼｯｸM-PRO" w:hAnsi="HG丸ｺﾞｼｯｸM-PRO" w:hint="eastAsia"/>
              </w:rPr>
              <w:t>誓約書の記載をお願いしたいということです。</w:t>
            </w:r>
          </w:p>
          <w:p w:rsidR="00BD51FA" w:rsidRDefault="00BD51FA" w:rsidP="005A3EE6">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第１６条　登録者グループですけども、</w:t>
            </w:r>
            <w:r w:rsidR="005A3EE6">
              <w:rPr>
                <w:rFonts w:ascii="HG丸ｺﾞｼｯｸM-PRO" w:eastAsia="HG丸ｺﾞｼｯｸM-PRO" w:hAnsi="HG丸ｺﾞｼｯｸM-PRO" w:hint="eastAsia"/>
              </w:rPr>
              <w:t>登録者に対しての情報共有をこの中で行う。紙ベースと同じような扱いですね。グループは、患者情報共有シートの関係する人達ということになります。</w:t>
            </w:r>
          </w:p>
          <w:p w:rsidR="00ED333E" w:rsidRDefault="00ED333E" w:rsidP="004B3C0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第１７条　</w:t>
            </w:r>
            <w:r w:rsidR="004B3C07">
              <w:rPr>
                <w:rFonts w:ascii="HG丸ｺﾞｼｯｸM-PRO" w:eastAsia="HG丸ｺﾞｼｯｸM-PRO" w:hAnsi="HG丸ｺﾞｼｯｸM-PRO" w:hint="eastAsia"/>
              </w:rPr>
              <w:t>自由グループで、地域の多職種間の情報交換・交流を行い患者さんの個人情報は扱わないということです。</w:t>
            </w:r>
          </w:p>
          <w:p w:rsidR="004B3C07" w:rsidRDefault="004B3C07" w:rsidP="004B3C0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第１８条　</w:t>
            </w:r>
            <w:r w:rsidR="003F1238">
              <w:rPr>
                <w:rFonts w:ascii="HG丸ｺﾞｼｯｸM-PRO" w:eastAsia="HG丸ｺﾞｼｯｸM-PRO" w:hAnsi="HG丸ｺﾞｼｯｸM-PRO" w:hint="eastAsia"/>
              </w:rPr>
              <w:t>オグシス利用上の留意事項は、後ろのページに付けてあります。</w:t>
            </w:r>
          </w:p>
          <w:p w:rsidR="003F1238" w:rsidRDefault="003F1238" w:rsidP="004B3C07">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第１９条　ID・パスワードの管理は記載のとおりです。</w:t>
            </w:r>
          </w:p>
          <w:p w:rsidR="003F1238" w:rsidRDefault="003F1238" w:rsidP="003F123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第２０条　IT機器のセキュリティ対策は記載のとおりです。</w:t>
            </w:r>
          </w:p>
          <w:p w:rsidR="003F1238" w:rsidRDefault="003F1238" w:rsidP="003F123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第２１条　</w:t>
            </w:r>
            <w:r w:rsidR="002F6249">
              <w:rPr>
                <w:rFonts w:ascii="HG丸ｺﾞｼｯｸM-PRO" w:eastAsia="HG丸ｺﾞｼｯｸM-PRO" w:hAnsi="HG丸ｺﾞｼｯｸM-PRO" w:hint="eastAsia"/>
              </w:rPr>
              <w:t>二次利用の原則禁止は、様々なテキスト、画像等をよそに使ってはいけませんということです。地域包括ケア体制の構築、目的に関係ない部分の利用については、しっかり個人情報を</w:t>
            </w:r>
            <w:r w:rsidR="00DC0DB4">
              <w:rPr>
                <w:rFonts w:ascii="HG丸ｺﾞｼｯｸM-PRO" w:eastAsia="HG丸ｺﾞｼｯｸM-PRO" w:hAnsi="HG丸ｺﾞｼｯｸM-PRO" w:hint="eastAsia"/>
              </w:rPr>
              <w:t>守るようなことをしてほしいということです。</w:t>
            </w:r>
          </w:p>
          <w:p w:rsidR="00B656E6" w:rsidRDefault="00B656E6" w:rsidP="003F123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第２２条　</w:t>
            </w:r>
            <w:r w:rsidR="00EC0B1B">
              <w:rPr>
                <w:rFonts w:ascii="HG丸ｺﾞｼｯｸM-PRO" w:eastAsia="HG丸ｺﾞｼｯｸM-PRO" w:hAnsi="HG丸ｺﾞｼｯｸM-PRO" w:hint="eastAsia"/>
              </w:rPr>
              <w:t>掲載内容の配慮は、</w:t>
            </w:r>
            <w:r w:rsidR="00DA03A7">
              <w:rPr>
                <w:rFonts w:ascii="HG丸ｺﾞｼｯｸM-PRO" w:eastAsia="HG丸ｺﾞｼｯｸM-PRO" w:hAnsi="HG丸ｺﾞｼｯｸM-PRO" w:hint="eastAsia"/>
              </w:rPr>
              <w:t>実際に使う場合のことです。</w:t>
            </w:r>
          </w:p>
          <w:p w:rsidR="00DA03A7" w:rsidRDefault="00DA03A7" w:rsidP="003F123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第２３条　事務局間の連絡網として使うというものです。</w:t>
            </w:r>
          </w:p>
          <w:p w:rsidR="00DA03A7" w:rsidRDefault="00DA03A7" w:rsidP="003F123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第２４条　</w:t>
            </w:r>
            <w:r w:rsidR="00183D28">
              <w:rPr>
                <w:rFonts w:ascii="HG丸ｺﾞｼｯｸM-PRO" w:eastAsia="HG丸ｺﾞｼｯｸM-PRO" w:hAnsi="HG丸ｺﾞｼｯｸM-PRO" w:hint="eastAsia"/>
              </w:rPr>
              <w:t>ホームページ上に情報を掲載していくことになります。</w:t>
            </w:r>
          </w:p>
          <w:p w:rsidR="00183D28" w:rsidRDefault="00183D28" w:rsidP="003F1238">
            <w:pPr>
              <w:ind w:leftChars="100" w:left="200"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第２５条　</w:t>
            </w:r>
            <w:r w:rsidR="00F071F0">
              <w:rPr>
                <w:rFonts w:ascii="HG丸ｺﾞｼｯｸM-PRO" w:eastAsia="HG丸ｺﾞｼｯｸM-PRO" w:hAnsi="HG丸ｺﾞｼｯｸM-PRO" w:hint="eastAsia"/>
              </w:rPr>
              <w:t>必要な事項がある場合は、連絡協議会で定めることができるというものです。</w:t>
            </w:r>
          </w:p>
          <w:p w:rsidR="00F071F0" w:rsidRDefault="00F071F0" w:rsidP="00F071F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・オグシス利用上の留意事項</w:t>
            </w:r>
          </w:p>
          <w:p w:rsidR="00F071F0" w:rsidRDefault="00F071F0" w:rsidP="005349C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16B5F">
              <w:rPr>
                <w:rFonts w:ascii="HG丸ｺﾞｼｯｸM-PRO" w:eastAsia="HG丸ｺﾞｼｯｸM-PRO" w:hAnsi="HG丸ｺﾞｼｯｸM-PRO" w:hint="eastAsia"/>
              </w:rPr>
              <w:t>利用機器の管理、</w:t>
            </w:r>
            <w:r w:rsidR="009D4510">
              <w:rPr>
                <w:rFonts w:ascii="HG丸ｺﾞｼｯｸM-PRO" w:eastAsia="HG丸ｺﾞｼｯｸM-PRO" w:hAnsi="HG丸ｺﾞｼｯｸM-PRO" w:hint="eastAsia"/>
              </w:rPr>
              <w:t>パスワードの管理、紛失・盗難の</w:t>
            </w:r>
            <w:r w:rsidR="00A94E4B">
              <w:rPr>
                <w:rFonts w:ascii="HG丸ｺﾞｼｯｸM-PRO" w:eastAsia="HG丸ｺﾞｼｯｸM-PRO" w:hAnsi="HG丸ｺﾞｼｯｸM-PRO" w:hint="eastAsia"/>
              </w:rPr>
              <w:t>対応</w:t>
            </w:r>
            <w:r w:rsidR="005349C3">
              <w:rPr>
                <w:rFonts w:ascii="HG丸ｺﾞｼｯｸM-PRO" w:eastAsia="HG丸ｺﾞｼｯｸM-PRO" w:hAnsi="HG丸ｺﾞｼｯｸM-PRO" w:hint="eastAsia"/>
              </w:rPr>
              <w:t>、それからセキュリティ対策、ウイルス感染対策、情報漏れの対策等が書いてあります。</w:t>
            </w:r>
          </w:p>
          <w:p w:rsidR="005349C3" w:rsidRDefault="005349C3" w:rsidP="005349C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・参考資料　厚生労働省　医療情報システムの安全管理に対するガイドライン第５版　情報及び情報機器の持ち出しについて</w:t>
            </w:r>
          </w:p>
          <w:p w:rsidR="005349C3" w:rsidRDefault="005349C3" w:rsidP="005349C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最低限のガイドラインと推奨されるガイドラインの２つが書いてあります。これを守ったうえでオグシスを利用していただきたいと思います。</w:t>
            </w:r>
          </w:p>
          <w:p w:rsidR="005349C3" w:rsidRDefault="005349C3" w:rsidP="005349C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・小国郷メディカル・ケア情報システム同意書（案）</w:t>
            </w:r>
          </w:p>
          <w:p w:rsidR="005349C3" w:rsidRDefault="005349C3" w:rsidP="005349C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366B1">
              <w:rPr>
                <w:rFonts w:ascii="HG丸ｺﾞｼｯｸM-PRO" w:eastAsia="HG丸ｺﾞｼｯｸM-PRO" w:hAnsi="HG丸ｺﾞｼｯｸM-PRO" w:hint="eastAsia"/>
              </w:rPr>
              <w:t>患者さんがメディカル・ケア情報システムを利用する場合の同意書案です。</w:t>
            </w:r>
            <w:r w:rsidR="0011172E">
              <w:rPr>
                <w:rFonts w:ascii="HG丸ｺﾞｼｯｸM-PRO" w:eastAsia="HG丸ｺﾞｼｯｸM-PRO" w:hAnsi="HG丸ｺﾞｼｯｸM-PRO" w:hint="eastAsia"/>
              </w:rPr>
              <w:t>ご家族の方、ご本人に了解をいただいたうえで登録していくという流れになっています。</w:t>
            </w:r>
          </w:p>
          <w:p w:rsidR="004B71D0" w:rsidRDefault="004B71D0" w:rsidP="005349C3">
            <w:pPr>
              <w:ind w:left="200" w:hangingChars="100" w:hanging="200"/>
              <w:rPr>
                <w:rFonts w:ascii="HG丸ｺﾞｼｯｸM-PRO" w:eastAsia="HG丸ｺﾞｼｯｸM-PRO" w:hAnsi="HG丸ｺﾞｼｯｸM-PRO"/>
              </w:rPr>
            </w:pPr>
          </w:p>
          <w:p w:rsidR="00E64E97" w:rsidRDefault="00E64E97" w:rsidP="007D42C8">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B71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以上が今回のルール案です。</w:t>
            </w:r>
            <w:r w:rsidR="004B71D0">
              <w:rPr>
                <w:rFonts w:ascii="HG丸ｺﾞｼｯｸM-PRO" w:eastAsia="HG丸ｺﾞｼｯｸM-PRO" w:hAnsi="HG丸ｺﾞｼｯｸM-PRO" w:hint="eastAsia"/>
              </w:rPr>
              <w:t>システムとしては２本立てで、熊本メディカルとオグシスの併用となりますが、それぞれに参加申し込みをしていただいて実際に運用していくことになります。</w:t>
            </w:r>
            <w:r w:rsidR="00E05229">
              <w:rPr>
                <w:rFonts w:ascii="HG丸ｺﾞｼｯｸM-PRO" w:eastAsia="HG丸ｺﾞｼｯｸM-PRO" w:hAnsi="HG丸ｺﾞｼｯｸM-PRO" w:hint="eastAsia"/>
              </w:rPr>
              <w:t>今回は、全体をふわっと包み込むような規約になっていますので</w:t>
            </w:r>
            <w:r w:rsidR="00BF1183">
              <w:rPr>
                <w:rFonts w:ascii="HG丸ｺﾞｼｯｸM-PRO" w:eastAsia="HG丸ｺﾞｼｯｸM-PRO" w:hAnsi="HG丸ｺﾞｼｯｸM-PRO" w:hint="eastAsia"/>
              </w:rPr>
              <w:t>、これをもって運用を始めたいと思います。</w:t>
            </w:r>
            <w:r w:rsidR="004B021D">
              <w:rPr>
                <w:rFonts w:ascii="HG丸ｺﾞｼｯｸM-PRO" w:eastAsia="HG丸ｺﾞｼｯｸM-PRO" w:hAnsi="HG丸ｺﾞｼｯｸM-PRO" w:hint="eastAsia"/>
              </w:rPr>
              <w:t>これから実際に運用していきますけども、一番の理想としては、事業所の管理者の方が使うということを判断していただいて、事業所の方々にお集まりいただいて、実際に運用を始めるというところで、スタートしたいと思います。やれるところから広めていき、目指すところは、あんしんネットワークの全事業所の参加によって</w:t>
            </w:r>
            <w:r w:rsidR="007D42C8">
              <w:rPr>
                <w:rFonts w:ascii="HG丸ｺﾞｼｯｸM-PRO" w:eastAsia="HG丸ｺﾞｼｯｸM-PRO" w:hAnsi="HG丸ｺﾞｼｯｸM-PRO" w:hint="eastAsia"/>
              </w:rPr>
              <w:t>やっていくのが理想ですが、それは事業所の判断に任せるべきだと思います。参加を強制するものではありませんので、事業所の判断で行っていただきたい。</w:t>
            </w:r>
          </w:p>
          <w:p w:rsidR="007D42C8" w:rsidRDefault="007D42C8" w:rsidP="004B421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皆さんにお願いしたいのは、これを持ち帰って</w:t>
            </w:r>
            <w:r w:rsidR="004B4219">
              <w:rPr>
                <w:rFonts w:ascii="HG丸ｺﾞｼｯｸM-PRO" w:eastAsia="HG丸ｺﾞｼｯｸM-PRO" w:hAnsi="HG丸ｺﾞｼｯｸM-PRO" w:hint="eastAsia"/>
              </w:rPr>
              <w:t>参加</w:t>
            </w:r>
            <w:r w:rsidR="00EF2DA2">
              <w:rPr>
                <w:rFonts w:ascii="HG丸ｺﾞｼｯｸM-PRO" w:eastAsia="HG丸ｺﾞｼｯｸM-PRO" w:hAnsi="HG丸ｺﾞｼｯｸM-PRO" w:hint="eastAsia"/>
              </w:rPr>
              <w:t>するかどうか検討していただきたい。</w:t>
            </w:r>
            <w:r w:rsidR="00980539">
              <w:rPr>
                <w:rFonts w:ascii="HG丸ｺﾞｼｯｸM-PRO" w:eastAsia="HG丸ｺﾞｼｯｸM-PRO" w:hAnsi="HG丸ｺﾞｼｯｸM-PRO" w:hint="eastAsia"/>
              </w:rPr>
              <w:t>２週間ぐらい周知期間をおいて、そのあとに事業所に集まっていただいて、その中でこの案の検討を行い了承のうえで運用をスタートしたいと思います。</w:t>
            </w:r>
            <w:r w:rsidR="004B4219">
              <w:rPr>
                <w:rFonts w:ascii="HG丸ｺﾞｼｯｸM-PRO" w:eastAsia="HG丸ｺﾞｼｯｸM-PRO" w:hAnsi="HG丸ｺﾞｼｯｸM-PRO" w:hint="eastAsia"/>
              </w:rPr>
              <w:t>参加の判断が出来ない事業者さんついては、随時、参加できますので、この内容については持ち帰り検討してください。以上です。</w:t>
            </w:r>
          </w:p>
          <w:p w:rsidR="004B4219" w:rsidRDefault="004B4219" w:rsidP="004B4219">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・阿蘇保健所　</w:t>
            </w:r>
          </w:p>
          <w:p w:rsidR="004B4219" w:rsidRDefault="004B4219" w:rsidP="00EA0120">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県としては熊本メディカルネッ</w:t>
            </w:r>
            <w:r w:rsidR="00577C8E">
              <w:rPr>
                <w:rFonts w:ascii="HG丸ｺﾞｼｯｸM-PRO" w:eastAsia="HG丸ｺﾞｼｯｸM-PRO" w:hAnsi="HG丸ｺﾞｼｯｸM-PRO" w:hint="eastAsia"/>
              </w:rPr>
              <w:t>ト</w:t>
            </w:r>
            <w:r>
              <w:rPr>
                <w:rFonts w:ascii="HG丸ｺﾞｼｯｸM-PRO" w:eastAsia="HG丸ｺﾞｼｯｸM-PRO" w:hAnsi="HG丸ｺﾞｼｯｸM-PRO" w:hint="eastAsia"/>
              </w:rPr>
              <w:t>ワークを推進しているところです。</w:t>
            </w:r>
            <w:r w:rsidR="002E1D5B">
              <w:rPr>
                <w:rFonts w:ascii="HG丸ｺﾞｼｯｸM-PRO" w:eastAsia="HG丸ｺﾞｼｯｸM-PRO" w:hAnsi="HG丸ｺﾞｼｯｸM-PRO" w:hint="eastAsia"/>
              </w:rPr>
              <w:t>不足している部分を、メディカル・ケアステーションを使うというような内容になっているので、うまくいっていただきたいなと思っているところです。</w:t>
            </w:r>
            <w:r w:rsidR="00EA70B8">
              <w:rPr>
                <w:rFonts w:ascii="HG丸ｺﾞｼｯｸM-PRO" w:eastAsia="HG丸ｺﾞｼｯｸM-PRO" w:hAnsi="HG丸ｺﾞｼｯｸM-PRO" w:hint="eastAsia"/>
              </w:rPr>
              <w:t>規約の方</w:t>
            </w:r>
            <w:r w:rsidR="009625CB">
              <w:rPr>
                <w:rFonts w:ascii="HG丸ｺﾞｼｯｸM-PRO" w:eastAsia="HG丸ｺﾞｼｯｸM-PRO" w:hAnsi="HG丸ｺﾞｼｯｸM-PRO" w:hint="eastAsia"/>
              </w:rPr>
              <w:t>は、少し手直ししていただければありがたいなと思っています。</w:t>
            </w:r>
            <w:r w:rsidR="008051E1">
              <w:rPr>
                <w:rFonts w:ascii="HG丸ｺﾞｼｯｸM-PRO" w:eastAsia="HG丸ｺﾞｼｯｸM-PRO" w:hAnsi="HG丸ｺﾞｼｯｸM-PRO" w:hint="eastAsia"/>
              </w:rPr>
              <w:t>熊本メディカルネットワーク</w:t>
            </w:r>
            <w:r w:rsidR="00A828A8">
              <w:rPr>
                <w:rFonts w:ascii="HG丸ｺﾞｼｯｸM-PRO" w:eastAsia="HG丸ｺﾞｼｯｸM-PRO" w:hAnsi="HG丸ｺﾞｼｯｸM-PRO" w:hint="eastAsia"/>
              </w:rPr>
              <w:t>の申込書の書き方のところに、あんしんネットワーク参加機関と漠然とした表現になっているので、</w:t>
            </w:r>
            <w:r w:rsidR="00591F38">
              <w:rPr>
                <w:rFonts w:ascii="HG丸ｺﾞｼｯｸM-PRO" w:eastAsia="HG丸ｺﾞｼｯｸM-PRO" w:hAnsi="HG丸ｺﾞｼｯｸM-PRO" w:hint="eastAsia"/>
              </w:rPr>
              <w:t>実際の登録では厳しいのではないかと思います。</w:t>
            </w:r>
            <w:r w:rsidR="00EA0120">
              <w:rPr>
                <w:rFonts w:ascii="HG丸ｺﾞｼｯｸM-PRO" w:eastAsia="HG丸ｺﾞｼｯｸM-PRO" w:hAnsi="HG丸ｺﾞｼｯｸM-PRO" w:hint="eastAsia"/>
              </w:rPr>
              <w:t>産山村では、</w:t>
            </w:r>
            <w:r w:rsidR="00D7660B">
              <w:rPr>
                <w:rFonts w:ascii="HG丸ｺﾞｼｯｸM-PRO" w:eastAsia="HG丸ｺﾞｼｯｸM-PRO" w:hAnsi="HG丸ｺﾞｼｯｸM-PRO" w:hint="eastAsia"/>
              </w:rPr>
              <w:t>関係機関を一覧表にして、それにチェツクする形にしていますので、</w:t>
            </w:r>
            <w:r w:rsidR="00467564">
              <w:rPr>
                <w:rFonts w:ascii="HG丸ｺﾞｼｯｸM-PRO" w:eastAsia="HG丸ｺﾞｼｯｸM-PRO" w:hAnsi="HG丸ｺﾞｼｯｸM-PRO" w:hint="eastAsia"/>
              </w:rPr>
              <w:t>そういった形で対応していただければ有難いと思います。</w:t>
            </w:r>
          </w:p>
          <w:p w:rsidR="003F324D" w:rsidRPr="00A078D8" w:rsidRDefault="003F324D" w:rsidP="00577C8E">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１月２１日現在で</w:t>
            </w:r>
            <w:r w:rsidR="00577C8E">
              <w:rPr>
                <w:rFonts w:ascii="HG丸ｺﾞｼｯｸM-PRO" w:eastAsia="HG丸ｺﾞｼｯｸM-PRO" w:hAnsi="HG丸ｺﾞｼｯｸM-PRO" w:hint="eastAsia"/>
              </w:rPr>
              <w:t>、熊本メディカルネットワーク</w:t>
            </w:r>
            <w:r w:rsidR="008833E5">
              <w:rPr>
                <w:rFonts w:ascii="HG丸ｺﾞｼｯｸM-PRO" w:eastAsia="HG丸ｺﾞｼｯｸM-PRO" w:hAnsi="HG丸ｺﾞｼｯｸM-PRO" w:hint="eastAsia"/>
              </w:rPr>
              <w:t>に小国公立病院で登録された方が５名、</w:t>
            </w:r>
            <w:r w:rsidR="00F6150E">
              <w:rPr>
                <w:rFonts w:ascii="HG丸ｺﾞｼｯｸM-PRO" w:eastAsia="HG丸ｺﾞｼｯｸM-PRO" w:hAnsi="HG丸ｺﾞｼｯｸM-PRO" w:hint="eastAsia"/>
              </w:rPr>
              <w:t>小国公立病院に同意している人が８５名おられるということで、ぜひ、この数字を県として上げていただければ有難いなと思っておりますのでよろしくお願いします。</w:t>
            </w:r>
          </w:p>
        </w:tc>
      </w:tr>
      <w:tr w:rsidR="00163922" w:rsidRPr="006D333A" w:rsidTr="00FB2355">
        <w:trPr>
          <w:cnfStyle w:val="000000100000" w:firstRow="0" w:lastRow="0" w:firstColumn="0" w:lastColumn="0" w:oddVBand="0" w:evenVBand="0" w:oddHBand="1" w:evenHBand="0" w:firstRowFirstColumn="0" w:firstRowLastColumn="0" w:lastRowFirstColumn="0" w:lastRowLastColumn="0"/>
          <w:trHeight w:val="1191"/>
        </w:trPr>
        <w:tc>
          <w:tcPr>
            <w:tcW w:w="70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163922" w:rsidRPr="00126BC9" w:rsidRDefault="003865FE"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3.</w:t>
            </w:r>
          </w:p>
        </w:tc>
        <w:tc>
          <w:tcPr>
            <w:tcW w:w="221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F0147" w:rsidRPr="00126BC9" w:rsidRDefault="005E7C7F" w:rsidP="00C751E6">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88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751E6" w:rsidRDefault="005005A1" w:rsidP="005107CC">
            <w:pPr>
              <w:rPr>
                <w:rFonts w:ascii="HG丸ｺﾞｼｯｸM-PRO" w:eastAsia="HG丸ｺﾞｼｯｸM-PRO" w:hAnsi="HG丸ｺﾞｼｯｸM-PRO"/>
              </w:rPr>
            </w:pPr>
            <w:r>
              <w:rPr>
                <w:rFonts w:ascii="HG丸ｺﾞｼｯｸM-PRO" w:eastAsia="HG丸ｺﾞｼｯｸM-PRO" w:hAnsi="HG丸ｺﾞｼｯｸM-PRO" w:hint="eastAsia"/>
              </w:rPr>
              <w:t>・片岡先生</w:t>
            </w:r>
          </w:p>
          <w:p w:rsidR="005005A1" w:rsidRPr="00686BB6" w:rsidRDefault="005005A1" w:rsidP="006D333A">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先日、小国郷の在宅医療の現状について、読売新聞から取材を受けまし</w:t>
            </w:r>
            <w:r w:rsidR="00791259">
              <w:rPr>
                <w:rFonts w:ascii="HG丸ｺﾞｼｯｸM-PRO" w:eastAsia="HG丸ｺﾞｼｯｸM-PRO" w:hAnsi="HG丸ｺﾞｼｯｸM-PRO" w:hint="eastAsia"/>
              </w:rPr>
              <w:t>た。</w:t>
            </w:r>
            <w:r>
              <w:rPr>
                <w:rFonts w:ascii="HG丸ｺﾞｼｯｸM-PRO" w:eastAsia="HG丸ｺﾞｼｯｸM-PRO" w:hAnsi="HG丸ｺﾞｼｯｸM-PRO" w:hint="eastAsia"/>
              </w:rPr>
              <w:t>明日の朝刊に載る</w:t>
            </w:r>
            <w:r w:rsidR="006D333A">
              <w:rPr>
                <w:rFonts w:ascii="HG丸ｺﾞｼｯｸM-PRO" w:eastAsia="HG丸ｺﾞｼｯｸM-PRO" w:hAnsi="HG丸ｺﾞｼｯｸM-PRO" w:hint="eastAsia"/>
              </w:rPr>
              <w:t>そうな</w:t>
            </w:r>
            <w:r>
              <w:rPr>
                <w:rFonts w:ascii="HG丸ｺﾞｼｯｸM-PRO" w:eastAsia="HG丸ｺﾞｼｯｸM-PRO" w:hAnsi="HG丸ｺﾞｼｯｸM-PRO" w:hint="eastAsia"/>
              </w:rPr>
              <w:t>ので、見ていただければと思います。</w:t>
            </w:r>
          </w:p>
        </w:tc>
      </w:tr>
    </w:tbl>
    <w:p w:rsidR="009B4884" w:rsidRPr="004C6821" w:rsidRDefault="009B4884" w:rsidP="004C0FA7"/>
    <w:sectPr w:rsidR="009B4884" w:rsidRPr="004C6821" w:rsidSect="008A7C13">
      <w:pgSz w:w="11906" w:h="16838" w:code="9"/>
      <w:pgMar w:top="568" w:right="567"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5C" w:rsidRDefault="0021085C" w:rsidP="00EA48A6">
      <w:pPr>
        <w:spacing w:line="240" w:lineRule="auto"/>
      </w:pPr>
      <w:r>
        <w:separator/>
      </w:r>
    </w:p>
  </w:endnote>
  <w:endnote w:type="continuationSeparator" w:id="0">
    <w:p w:rsidR="0021085C" w:rsidRDefault="0021085C" w:rsidP="00EA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5C" w:rsidRDefault="0021085C" w:rsidP="00EA48A6">
      <w:pPr>
        <w:spacing w:line="240" w:lineRule="auto"/>
      </w:pPr>
      <w:r>
        <w:separator/>
      </w:r>
    </w:p>
  </w:footnote>
  <w:footnote w:type="continuationSeparator" w:id="0">
    <w:p w:rsidR="0021085C" w:rsidRDefault="0021085C" w:rsidP="00EA4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359"/>
    <w:multiLevelType w:val="hybridMultilevel"/>
    <w:tmpl w:val="6A0A9A42"/>
    <w:lvl w:ilvl="0" w:tplc="5B32E1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391C1B"/>
    <w:multiLevelType w:val="hybridMultilevel"/>
    <w:tmpl w:val="AAD2DF34"/>
    <w:lvl w:ilvl="0" w:tplc="F7AE79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77A12FC"/>
    <w:multiLevelType w:val="hybridMultilevel"/>
    <w:tmpl w:val="D2BE5A76"/>
    <w:lvl w:ilvl="0" w:tplc="7562B8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840"/>
  <w:drawingGridHorizontalSpacing w:val="24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F8"/>
    <w:rsid w:val="000004FD"/>
    <w:rsid w:val="000062DD"/>
    <w:rsid w:val="000065E7"/>
    <w:rsid w:val="00011092"/>
    <w:rsid w:val="000115FD"/>
    <w:rsid w:val="00015E1C"/>
    <w:rsid w:val="000168FA"/>
    <w:rsid w:val="00021CE1"/>
    <w:rsid w:val="00025D18"/>
    <w:rsid w:val="000264BD"/>
    <w:rsid w:val="0003346E"/>
    <w:rsid w:val="00034B71"/>
    <w:rsid w:val="00037F58"/>
    <w:rsid w:val="00040596"/>
    <w:rsid w:val="00040805"/>
    <w:rsid w:val="000429BC"/>
    <w:rsid w:val="00043792"/>
    <w:rsid w:val="00046402"/>
    <w:rsid w:val="000467E2"/>
    <w:rsid w:val="00052530"/>
    <w:rsid w:val="0005322A"/>
    <w:rsid w:val="000542B3"/>
    <w:rsid w:val="00054EBA"/>
    <w:rsid w:val="00055675"/>
    <w:rsid w:val="00055DD4"/>
    <w:rsid w:val="00056998"/>
    <w:rsid w:val="000600B4"/>
    <w:rsid w:val="000630BD"/>
    <w:rsid w:val="00065D66"/>
    <w:rsid w:val="00070074"/>
    <w:rsid w:val="00074777"/>
    <w:rsid w:val="000761AF"/>
    <w:rsid w:val="00076611"/>
    <w:rsid w:val="0007710E"/>
    <w:rsid w:val="00080D52"/>
    <w:rsid w:val="00082803"/>
    <w:rsid w:val="00083973"/>
    <w:rsid w:val="00085BBA"/>
    <w:rsid w:val="00085DE2"/>
    <w:rsid w:val="00090E2F"/>
    <w:rsid w:val="00091600"/>
    <w:rsid w:val="00094505"/>
    <w:rsid w:val="0009621D"/>
    <w:rsid w:val="000969C2"/>
    <w:rsid w:val="000A2825"/>
    <w:rsid w:val="000A33E1"/>
    <w:rsid w:val="000A3EEE"/>
    <w:rsid w:val="000A4F23"/>
    <w:rsid w:val="000A7CF9"/>
    <w:rsid w:val="000B08FF"/>
    <w:rsid w:val="000B1252"/>
    <w:rsid w:val="000B310E"/>
    <w:rsid w:val="000B5926"/>
    <w:rsid w:val="000C0672"/>
    <w:rsid w:val="000C47A1"/>
    <w:rsid w:val="000C48AA"/>
    <w:rsid w:val="000C645C"/>
    <w:rsid w:val="000D4EFC"/>
    <w:rsid w:val="000D6B8C"/>
    <w:rsid w:val="000D7B40"/>
    <w:rsid w:val="000E34A1"/>
    <w:rsid w:val="000E7225"/>
    <w:rsid w:val="00101AF4"/>
    <w:rsid w:val="001026A7"/>
    <w:rsid w:val="0010331D"/>
    <w:rsid w:val="00107E71"/>
    <w:rsid w:val="0011172E"/>
    <w:rsid w:val="00115A3E"/>
    <w:rsid w:val="0012070C"/>
    <w:rsid w:val="0012125C"/>
    <w:rsid w:val="001212AC"/>
    <w:rsid w:val="001214AF"/>
    <w:rsid w:val="00121C94"/>
    <w:rsid w:val="00122F61"/>
    <w:rsid w:val="001235B5"/>
    <w:rsid w:val="00126BC9"/>
    <w:rsid w:val="00126FA2"/>
    <w:rsid w:val="00127710"/>
    <w:rsid w:val="00127948"/>
    <w:rsid w:val="00127CB2"/>
    <w:rsid w:val="00130A3E"/>
    <w:rsid w:val="00133DB8"/>
    <w:rsid w:val="0013438A"/>
    <w:rsid w:val="00145483"/>
    <w:rsid w:val="001502B8"/>
    <w:rsid w:val="001519D8"/>
    <w:rsid w:val="0015767D"/>
    <w:rsid w:val="00157AB2"/>
    <w:rsid w:val="00161B5D"/>
    <w:rsid w:val="00161F3D"/>
    <w:rsid w:val="00163922"/>
    <w:rsid w:val="00166583"/>
    <w:rsid w:val="00170416"/>
    <w:rsid w:val="00170AB1"/>
    <w:rsid w:val="00172919"/>
    <w:rsid w:val="001755B9"/>
    <w:rsid w:val="001757EF"/>
    <w:rsid w:val="0017712F"/>
    <w:rsid w:val="00177544"/>
    <w:rsid w:val="001811A7"/>
    <w:rsid w:val="00183D28"/>
    <w:rsid w:val="001900C9"/>
    <w:rsid w:val="00190A9E"/>
    <w:rsid w:val="001A7743"/>
    <w:rsid w:val="001B19DA"/>
    <w:rsid w:val="001B1F40"/>
    <w:rsid w:val="001B2427"/>
    <w:rsid w:val="001C1580"/>
    <w:rsid w:val="001C46FF"/>
    <w:rsid w:val="001C577E"/>
    <w:rsid w:val="001C5DA9"/>
    <w:rsid w:val="001D1494"/>
    <w:rsid w:val="001D370F"/>
    <w:rsid w:val="001D5C1C"/>
    <w:rsid w:val="001D7BFE"/>
    <w:rsid w:val="001E1A31"/>
    <w:rsid w:val="001E1D95"/>
    <w:rsid w:val="001E3E21"/>
    <w:rsid w:val="001E7632"/>
    <w:rsid w:val="001E7A1A"/>
    <w:rsid w:val="001F2B45"/>
    <w:rsid w:val="002004D3"/>
    <w:rsid w:val="00201AEA"/>
    <w:rsid w:val="00205067"/>
    <w:rsid w:val="002054E0"/>
    <w:rsid w:val="00205668"/>
    <w:rsid w:val="00210020"/>
    <w:rsid w:val="0021053A"/>
    <w:rsid w:val="002106C1"/>
    <w:rsid w:val="0021085C"/>
    <w:rsid w:val="00212816"/>
    <w:rsid w:val="00213691"/>
    <w:rsid w:val="00216DFB"/>
    <w:rsid w:val="00222069"/>
    <w:rsid w:val="00222407"/>
    <w:rsid w:val="002225F7"/>
    <w:rsid w:val="00223F36"/>
    <w:rsid w:val="00231BB9"/>
    <w:rsid w:val="00231C69"/>
    <w:rsid w:val="002343F8"/>
    <w:rsid w:val="002375ED"/>
    <w:rsid w:val="00240BF3"/>
    <w:rsid w:val="0024388E"/>
    <w:rsid w:val="002438F8"/>
    <w:rsid w:val="002617D7"/>
    <w:rsid w:val="00263978"/>
    <w:rsid w:val="00263F10"/>
    <w:rsid w:val="00264630"/>
    <w:rsid w:val="002702FE"/>
    <w:rsid w:val="00272A2B"/>
    <w:rsid w:val="00273C2B"/>
    <w:rsid w:val="00273DAC"/>
    <w:rsid w:val="002743B6"/>
    <w:rsid w:val="00275BA6"/>
    <w:rsid w:val="00281EC8"/>
    <w:rsid w:val="00285F40"/>
    <w:rsid w:val="00286CFE"/>
    <w:rsid w:val="00295601"/>
    <w:rsid w:val="00295693"/>
    <w:rsid w:val="002962E0"/>
    <w:rsid w:val="00296BB0"/>
    <w:rsid w:val="002A0CF2"/>
    <w:rsid w:val="002A1849"/>
    <w:rsid w:val="002A23ED"/>
    <w:rsid w:val="002B5DB4"/>
    <w:rsid w:val="002B6025"/>
    <w:rsid w:val="002C0154"/>
    <w:rsid w:val="002C146C"/>
    <w:rsid w:val="002C377D"/>
    <w:rsid w:val="002C5C79"/>
    <w:rsid w:val="002C60BE"/>
    <w:rsid w:val="002C642F"/>
    <w:rsid w:val="002C75A1"/>
    <w:rsid w:val="002D00DC"/>
    <w:rsid w:val="002D03BB"/>
    <w:rsid w:val="002D0AE7"/>
    <w:rsid w:val="002D29F8"/>
    <w:rsid w:val="002D4C66"/>
    <w:rsid w:val="002D72FA"/>
    <w:rsid w:val="002D7D09"/>
    <w:rsid w:val="002E1B4B"/>
    <w:rsid w:val="002E1D5B"/>
    <w:rsid w:val="002E2536"/>
    <w:rsid w:val="002E5F22"/>
    <w:rsid w:val="002F06A4"/>
    <w:rsid w:val="002F6249"/>
    <w:rsid w:val="002F6C30"/>
    <w:rsid w:val="002F6F5D"/>
    <w:rsid w:val="00300493"/>
    <w:rsid w:val="0030183E"/>
    <w:rsid w:val="00302D82"/>
    <w:rsid w:val="003044D2"/>
    <w:rsid w:val="00306E66"/>
    <w:rsid w:val="00310F5C"/>
    <w:rsid w:val="00315119"/>
    <w:rsid w:val="00322CC7"/>
    <w:rsid w:val="0032353E"/>
    <w:rsid w:val="003242E7"/>
    <w:rsid w:val="00332BEB"/>
    <w:rsid w:val="0033364C"/>
    <w:rsid w:val="00335136"/>
    <w:rsid w:val="00340934"/>
    <w:rsid w:val="003430D1"/>
    <w:rsid w:val="003437E3"/>
    <w:rsid w:val="0034561D"/>
    <w:rsid w:val="003460FC"/>
    <w:rsid w:val="00350E98"/>
    <w:rsid w:val="0035476C"/>
    <w:rsid w:val="00354966"/>
    <w:rsid w:val="0035576A"/>
    <w:rsid w:val="0036026C"/>
    <w:rsid w:val="00360341"/>
    <w:rsid w:val="00361B8F"/>
    <w:rsid w:val="0036537A"/>
    <w:rsid w:val="00367CE3"/>
    <w:rsid w:val="00370C12"/>
    <w:rsid w:val="003754AB"/>
    <w:rsid w:val="00375A05"/>
    <w:rsid w:val="00377772"/>
    <w:rsid w:val="00381F1E"/>
    <w:rsid w:val="00384114"/>
    <w:rsid w:val="00385969"/>
    <w:rsid w:val="003865FE"/>
    <w:rsid w:val="00387FEF"/>
    <w:rsid w:val="00390039"/>
    <w:rsid w:val="00390B46"/>
    <w:rsid w:val="0039308D"/>
    <w:rsid w:val="0039598F"/>
    <w:rsid w:val="003A40C8"/>
    <w:rsid w:val="003B1A98"/>
    <w:rsid w:val="003B1C20"/>
    <w:rsid w:val="003B4AA4"/>
    <w:rsid w:val="003B4C1D"/>
    <w:rsid w:val="003C5962"/>
    <w:rsid w:val="003C6FA1"/>
    <w:rsid w:val="003D12AD"/>
    <w:rsid w:val="003E0001"/>
    <w:rsid w:val="003F1238"/>
    <w:rsid w:val="003F324D"/>
    <w:rsid w:val="003F53F1"/>
    <w:rsid w:val="003F5891"/>
    <w:rsid w:val="003F5D04"/>
    <w:rsid w:val="00405AC7"/>
    <w:rsid w:val="00406AB0"/>
    <w:rsid w:val="004078D8"/>
    <w:rsid w:val="004100DF"/>
    <w:rsid w:val="00412A2C"/>
    <w:rsid w:val="00420DFE"/>
    <w:rsid w:val="004235E5"/>
    <w:rsid w:val="004239A8"/>
    <w:rsid w:val="004243B6"/>
    <w:rsid w:val="00425ED8"/>
    <w:rsid w:val="00431289"/>
    <w:rsid w:val="004340CA"/>
    <w:rsid w:val="0044486E"/>
    <w:rsid w:val="0045497C"/>
    <w:rsid w:val="004553ED"/>
    <w:rsid w:val="004605D2"/>
    <w:rsid w:val="00461504"/>
    <w:rsid w:val="0046287D"/>
    <w:rsid w:val="00463202"/>
    <w:rsid w:val="0046517C"/>
    <w:rsid w:val="004656A8"/>
    <w:rsid w:val="00467564"/>
    <w:rsid w:val="004706D0"/>
    <w:rsid w:val="0047100B"/>
    <w:rsid w:val="00475E28"/>
    <w:rsid w:val="004767D1"/>
    <w:rsid w:val="00477F0A"/>
    <w:rsid w:val="00481296"/>
    <w:rsid w:val="00482FFB"/>
    <w:rsid w:val="00483442"/>
    <w:rsid w:val="00483882"/>
    <w:rsid w:val="00484398"/>
    <w:rsid w:val="00485493"/>
    <w:rsid w:val="00486D14"/>
    <w:rsid w:val="0049037F"/>
    <w:rsid w:val="00490C20"/>
    <w:rsid w:val="00494E70"/>
    <w:rsid w:val="00495B26"/>
    <w:rsid w:val="00496293"/>
    <w:rsid w:val="004970E8"/>
    <w:rsid w:val="004973F0"/>
    <w:rsid w:val="00497C25"/>
    <w:rsid w:val="004A2B62"/>
    <w:rsid w:val="004A5B32"/>
    <w:rsid w:val="004B0157"/>
    <w:rsid w:val="004B021D"/>
    <w:rsid w:val="004B2A99"/>
    <w:rsid w:val="004B3C07"/>
    <w:rsid w:val="004B4219"/>
    <w:rsid w:val="004B71D0"/>
    <w:rsid w:val="004C02DD"/>
    <w:rsid w:val="004C0FA7"/>
    <w:rsid w:val="004C24BE"/>
    <w:rsid w:val="004C4BE5"/>
    <w:rsid w:val="004C6575"/>
    <w:rsid w:val="004C6821"/>
    <w:rsid w:val="004C7D65"/>
    <w:rsid w:val="004D029E"/>
    <w:rsid w:val="004D12A3"/>
    <w:rsid w:val="004D1F5E"/>
    <w:rsid w:val="004D37D4"/>
    <w:rsid w:val="004D4FF3"/>
    <w:rsid w:val="004D592F"/>
    <w:rsid w:val="004D5A53"/>
    <w:rsid w:val="004D5B35"/>
    <w:rsid w:val="004D5FE5"/>
    <w:rsid w:val="004D6EE8"/>
    <w:rsid w:val="004E040A"/>
    <w:rsid w:val="004E2679"/>
    <w:rsid w:val="004E2798"/>
    <w:rsid w:val="004E2B7E"/>
    <w:rsid w:val="004E2BD4"/>
    <w:rsid w:val="004E4B85"/>
    <w:rsid w:val="004F1734"/>
    <w:rsid w:val="004F47F4"/>
    <w:rsid w:val="004F554A"/>
    <w:rsid w:val="004F7234"/>
    <w:rsid w:val="005005A1"/>
    <w:rsid w:val="00500621"/>
    <w:rsid w:val="00502F33"/>
    <w:rsid w:val="00503FF4"/>
    <w:rsid w:val="005107CC"/>
    <w:rsid w:val="005168BD"/>
    <w:rsid w:val="00517C9B"/>
    <w:rsid w:val="00520896"/>
    <w:rsid w:val="00523B86"/>
    <w:rsid w:val="005277AB"/>
    <w:rsid w:val="00530F83"/>
    <w:rsid w:val="005334AA"/>
    <w:rsid w:val="0053420E"/>
    <w:rsid w:val="00534503"/>
    <w:rsid w:val="005349C3"/>
    <w:rsid w:val="00540A33"/>
    <w:rsid w:val="00544702"/>
    <w:rsid w:val="00545C3C"/>
    <w:rsid w:val="005642C9"/>
    <w:rsid w:val="0056781F"/>
    <w:rsid w:val="00567CA9"/>
    <w:rsid w:val="00567E41"/>
    <w:rsid w:val="0057116C"/>
    <w:rsid w:val="00572852"/>
    <w:rsid w:val="005760BC"/>
    <w:rsid w:val="00577C8E"/>
    <w:rsid w:val="00580597"/>
    <w:rsid w:val="00583497"/>
    <w:rsid w:val="0058444E"/>
    <w:rsid w:val="00584AE7"/>
    <w:rsid w:val="00586E6B"/>
    <w:rsid w:val="00591F38"/>
    <w:rsid w:val="00594227"/>
    <w:rsid w:val="005944FB"/>
    <w:rsid w:val="005963D3"/>
    <w:rsid w:val="005A227B"/>
    <w:rsid w:val="005A32EE"/>
    <w:rsid w:val="005A3EE6"/>
    <w:rsid w:val="005B54BA"/>
    <w:rsid w:val="005D0BFD"/>
    <w:rsid w:val="005E0D21"/>
    <w:rsid w:val="005E226D"/>
    <w:rsid w:val="005E4D56"/>
    <w:rsid w:val="005E594A"/>
    <w:rsid w:val="005E5D72"/>
    <w:rsid w:val="005E7C7F"/>
    <w:rsid w:val="005F2273"/>
    <w:rsid w:val="005F28D8"/>
    <w:rsid w:val="005F5F61"/>
    <w:rsid w:val="005F76DE"/>
    <w:rsid w:val="00600D53"/>
    <w:rsid w:val="006032F4"/>
    <w:rsid w:val="00606C27"/>
    <w:rsid w:val="0060742C"/>
    <w:rsid w:val="00611623"/>
    <w:rsid w:val="006127B2"/>
    <w:rsid w:val="00613CC7"/>
    <w:rsid w:val="00614A38"/>
    <w:rsid w:val="0061513B"/>
    <w:rsid w:val="00621C0D"/>
    <w:rsid w:val="00626268"/>
    <w:rsid w:val="0062630A"/>
    <w:rsid w:val="00626D94"/>
    <w:rsid w:val="00630367"/>
    <w:rsid w:val="006303DA"/>
    <w:rsid w:val="00633EA4"/>
    <w:rsid w:val="00641D50"/>
    <w:rsid w:val="00641F40"/>
    <w:rsid w:val="00642D26"/>
    <w:rsid w:val="00642EE3"/>
    <w:rsid w:val="00644793"/>
    <w:rsid w:val="00645081"/>
    <w:rsid w:val="0065049D"/>
    <w:rsid w:val="00652478"/>
    <w:rsid w:val="00652B7B"/>
    <w:rsid w:val="006571E8"/>
    <w:rsid w:val="00657C47"/>
    <w:rsid w:val="00663898"/>
    <w:rsid w:val="0067414D"/>
    <w:rsid w:val="006750A1"/>
    <w:rsid w:val="00676343"/>
    <w:rsid w:val="00681B74"/>
    <w:rsid w:val="0068655C"/>
    <w:rsid w:val="00686BB6"/>
    <w:rsid w:val="0069075E"/>
    <w:rsid w:val="00690DA3"/>
    <w:rsid w:val="0069269C"/>
    <w:rsid w:val="00692895"/>
    <w:rsid w:val="006949F7"/>
    <w:rsid w:val="006962F8"/>
    <w:rsid w:val="006A40B8"/>
    <w:rsid w:val="006A41A0"/>
    <w:rsid w:val="006A59C7"/>
    <w:rsid w:val="006A6FD1"/>
    <w:rsid w:val="006B5898"/>
    <w:rsid w:val="006B69A0"/>
    <w:rsid w:val="006C087F"/>
    <w:rsid w:val="006C6C50"/>
    <w:rsid w:val="006D333A"/>
    <w:rsid w:val="006D35EE"/>
    <w:rsid w:val="006D39DC"/>
    <w:rsid w:val="006D686C"/>
    <w:rsid w:val="006E2E82"/>
    <w:rsid w:val="006E3344"/>
    <w:rsid w:val="006E7863"/>
    <w:rsid w:val="006F62D7"/>
    <w:rsid w:val="00700B1D"/>
    <w:rsid w:val="00702550"/>
    <w:rsid w:val="00702DED"/>
    <w:rsid w:val="0070499C"/>
    <w:rsid w:val="00704F2C"/>
    <w:rsid w:val="007074EE"/>
    <w:rsid w:val="007110B9"/>
    <w:rsid w:val="00712293"/>
    <w:rsid w:val="00715D23"/>
    <w:rsid w:val="0072257A"/>
    <w:rsid w:val="007236D9"/>
    <w:rsid w:val="00724234"/>
    <w:rsid w:val="00730865"/>
    <w:rsid w:val="00731871"/>
    <w:rsid w:val="00742575"/>
    <w:rsid w:val="00743287"/>
    <w:rsid w:val="00743FD6"/>
    <w:rsid w:val="00744ACE"/>
    <w:rsid w:val="007454FE"/>
    <w:rsid w:val="007474F3"/>
    <w:rsid w:val="007510F3"/>
    <w:rsid w:val="00756D69"/>
    <w:rsid w:val="00757E0D"/>
    <w:rsid w:val="0076045E"/>
    <w:rsid w:val="00761721"/>
    <w:rsid w:val="00763D39"/>
    <w:rsid w:val="0076624A"/>
    <w:rsid w:val="0076712D"/>
    <w:rsid w:val="00771443"/>
    <w:rsid w:val="007745B4"/>
    <w:rsid w:val="00774666"/>
    <w:rsid w:val="007765D1"/>
    <w:rsid w:val="00776DD6"/>
    <w:rsid w:val="00777F74"/>
    <w:rsid w:val="007838D2"/>
    <w:rsid w:val="007839FF"/>
    <w:rsid w:val="00787FA3"/>
    <w:rsid w:val="00791259"/>
    <w:rsid w:val="007915F1"/>
    <w:rsid w:val="0079170B"/>
    <w:rsid w:val="00795209"/>
    <w:rsid w:val="007A0C3B"/>
    <w:rsid w:val="007A13C5"/>
    <w:rsid w:val="007B0243"/>
    <w:rsid w:val="007B1066"/>
    <w:rsid w:val="007B775F"/>
    <w:rsid w:val="007C080E"/>
    <w:rsid w:val="007C424F"/>
    <w:rsid w:val="007C5A29"/>
    <w:rsid w:val="007D0643"/>
    <w:rsid w:val="007D42C8"/>
    <w:rsid w:val="007D518B"/>
    <w:rsid w:val="007D71F0"/>
    <w:rsid w:val="007D7524"/>
    <w:rsid w:val="007E1C0D"/>
    <w:rsid w:val="007E1EF1"/>
    <w:rsid w:val="007E4505"/>
    <w:rsid w:val="007F1286"/>
    <w:rsid w:val="007F31A2"/>
    <w:rsid w:val="007F39AA"/>
    <w:rsid w:val="007F5D47"/>
    <w:rsid w:val="007F65BF"/>
    <w:rsid w:val="00800990"/>
    <w:rsid w:val="008051E1"/>
    <w:rsid w:val="008112A2"/>
    <w:rsid w:val="00811695"/>
    <w:rsid w:val="0081370C"/>
    <w:rsid w:val="00816D23"/>
    <w:rsid w:val="00816D34"/>
    <w:rsid w:val="00817CD4"/>
    <w:rsid w:val="00820C2B"/>
    <w:rsid w:val="0082129A"/>
    <w:rsid w:val="008240AC"/>
    <w:rsid w:val="008307FD"/>
    <w:rsid w:val="008321DB"/>
    <w:rsid w:val="00834118"/>
    <w:rsid w:val="008439F0"/>
    <w:rsid w:val="00844B92"/>
    <w:rsid w:val="00846523"/>
    <w:rsid w:val="00847A39"/>
    <w:rsid w:val="008510F9"/>
    <w:rsid w:val="00851F8A"/>
    <w:rsid w:val="0085386E"/>
    <w:rsid w:val="00862F28"/>
    <w:rsid w:val="00862FB6"/>
    <w:rsid w:val="00865459"/>
    <w:rsid w:val="00873EA0"/>
    <w:rsid w:val="0088047D"/>
    <w:rsid w:val="008811C6"/>
    <w:rsid w:val="00882718"/>
    <w:rsid w:val="00882D08"/>
    <w:rsid w:val="008833E5"/>
    <w:rsid w:val="008842D9"/>
    <w:rsid w:val="008A7C13"/>
    <w:rsid w:val="008B0190"/>
    <w:rsid w:val="008B2440"/>
    <w:rsid w:val="008B3FA9"/>
    <w:rsid w:val="008B5BD6"/>
    <w:rsid w:val="008B68CF"/>
    <w:rsid w:val="008B779D"/>
    <w:rsid w:val="008C5F5D"/>
    <w:rsid w:val="008D1DB9"/>
    <w:rsid w:val="008D3BF3"/>
    <w:rsid w:val="008D7FA6"/>
    <w:rsid w:val="008E053A"/>
    <w:rsid w:val="008E2209"/>
    <w:rsid w:val="008E55FB"/>
    <w:rsid w:val="008E608E"/>
    <w:rsid w:val="008F0CB6"/>
    <w:rsid w:val="008F25DF"/>
    <w:rsid w:val="008F4E76"/>
    <w:rsid w:val="00902919"/>
    <w:rsid w:val="009038CD"/>
    <w:rsid w:val="00905BCE"/>
    <w:rsid w:val="00910407"/>
    <w:rsid w:val="00910838"/>
    <w:rsid w:val="00912D69"/>
    <w:rsid w:val="0091444C"/>
    <w:rsid w:val="0092619E"/>
    <w:rsid w:val="009263F7"/>
    <w:rsid w:val="00926FA2"/>
    <w:rsid w:val="00933012"/>
    <w:rsid w:val="00934674"/>
    <w:rsid w:val="00937907"/>
    <w:rsid w:val="00940211"/>
    <w:rsid w:val="009408EB"/>
    <w:rsid w:val="009414BE"/>
    <w:rsid w:val="00942E71"/>
    <w:rsid w:val="009451C2"/>
    <w:rsid w:val="00947037"/>
    <w:rsid w:val="009505FB"/>
    <w:rsid w:val="00953815"/>
    <w:rsid w:val="009558FD"/>
    <w:rsid w:val="00956DDC"/>
    <w:rsid w:val="00957ADB"/>
    <w:rsid w:val="00961361"/>
    <w:rsid w:val="009625CB"/>
    <w:rsid w:val="009638F3"/>
    <w:rsid w:val="00964AAE"/>
    <w:rsid w:val="009656B1"/>
    <w:rsid w:val="00970EF3"/>
    <w:rsid w:val="009713F8"/>
    <w:rsid w:val="00971774"/>
    <w:rsid w:val="00977A0D"/>
    <w:rsid w:val="00980539"/>
    <w:rsid w:val="00981720"/>
    <w:rsid w:val="00981924"/>
    <w:rsid w:val="009830F2"/>
    <w:rsid w:val="00992B65"/>
    <w:rsid w:val="0099374B"/>
    <w:rsid w:val="00993AA6"/>
    <w:rsid w:val="0099566F"/>
    <w:rsid w:val="009967B0"/>
    <w:rsid w:val="009A0932"/>
    <w:rsid w:val="009A3A7F"/>
    <w:rsid w:val="009A6F51"/>
    <w:rsid w:val="009A7BB6"/>
    <w:rsid w:val="009B1452"/>
    <w:rsid w:val="009B1843"/>
    <w:rsid w:val="009B3103"/>
    <w:rsid w:val="009B4786"/>
    <w:rsid w:val="009B4884"/>
    <w:rsid w:val="009B7DCB"/>
    <w:rsid w:val="009C01AF"/>
    <w:rsid w:val="009C1076"/>
    <w:rsid w:val="009C49EC"/>
    <w:rsid w:val="009C4B79"/>
    <w:rsid w:val="009D3098"/>
    <w:rsid w:val="009D4510"/>
    <w:rsid w:val="009D521F"/>
    <w:rsid w:val="009D62AB"/>
    <w:rsid w:val="009D6CDF"/>
    <w:rsid w:val="009D7041"/>
    <w:rsid w:val="009E01A8"/>
    <w:rsid w:val="009E7DC8"/>
    <w:rsid w:val="009F0E89"/>
    <w:rsid w:val="009F2031"/>
    <w:rsid w:val="009F364F"/>
    <w:rsid w:val="009F43DA"/>
    <w:rsid w:val="009F663B"/>
    <w:rsid w:val="009F7295"/>
    <w:rsid w:val="00A04E0E"/>
    <w:rsid w:val="00A0563B"/>
    <w:rsid w:val="00A078D8"/>
    <w:rsid w:val="00A11419"/>
    <w:rsid w:val="00A15D8D"/>
    <w:rsid w:val="00A16B5F"/>
    <w:rsid w:val="00A201C2"/>
    <w:rsid w:val="00A2157D"/>
    <w:rsid w:val="00A21C90"/>
    <w:rsid w:val="00A33EAB"/>
    <w:rsid w:val="00A34D1E"/>
    <w:rsid w:val="00A355E0"/>
    <w:rsid w:val="00A36877"/>
    <w:rsid w:val="00A37836"/>
    <w:rsid w:val="00A37FB2"/>
    <w:rsid w:val="00A40A5F"/>
    <w:rsid w:val="00A4442D"/>
    <w:rsid w:val="00A46EBD"/>
    <w:rsid w:val="00A50261"/>
    <w:rsid w:val="00A51217"/>
    <w:rsid w:val="00A5154C"/>
    <w:rsid w:val="00A51FFA"/>
    <w:rsid w:val="00A5254C"/>
    <w:rsid w:val="00A5506D"/>
    <w:rsid w:val="00A56CFD"/>
    <w:rsid w:val="00A6099E"/>
    <w:rsid w:val="00A60ED3"/>
    <w:rsid w:val="00A62098"/>
    <w:rsid w:val="00A62767"/>
    <w:rsid w:val="00A64F4E"/>
    <w:rsid w:val="00A650C6"/>
    <w:rsid w:val="00A67968"/>
    <w:rsid w:val="00A708F6"/>
    <w:rsid w:val="00A72322"/>
    <w:rsid w:val="00A81AA8"/>
    <w:rsid w:val="00A828A8"/>
    <w:rsid w:val="00A83CE7"/>
    <w:rsid w:val="00A944D5"/>
    <w:rsid w:val="00A94E4B"/>
    <w:rsid w:val="00AA0EA1"/>
    <w:rsid w:val="00AA20B5"/>
    <w:rsid w:val="00AB1E44"/>
    <w:rsid w:val="00AB2CA1"/>
    <w:rsid w:val="00AB352B"/>
    <w:rsid w:val="00AB5261"/>
    <w:rsid w:val="00AC099F"/>
    <w:rsid w:val="00AD1093"/>
    <w:rsid w:val="00AE0EA0"/>
    <w:rsid w:val="00AE5091"/>
    <w:rsid w:val="00AE77E0"/>
    <w:rsid w:val="00AF09EE"/>
    <w:rsid w:val="00AF3871"/>
    <w:rsid w:val="00B00D72"/>
    <w:rsid w:val="00B024FF"/>
    <w:rsid w:val="00B0251C"/>
    <w:rsid w:val="00B05B9A"/>
    <w:rsid w:val="00B066D1"/>
    <w:rsid w:val="00B066F7"/>
    <w:rsid w:val="00B068BB"/>
    <w:rsid w:val="00B10CED"/>
    <w:rsid w:val="00B142D2"/>
    <w:rsid w:val="00B163C7"/>
    <w:rsid w:val="00B16BFF"/>
    <w:rsid w:val="00B20720"/>
    <w:rsid w:val="00B2112D"/>
    <w:rsid w:val="00B218D7"/>
    <w:rsid w:val="00B22433"/>
    <w:rsid w:val="00B22F0F"/>
    <w:rsid w:val="00B24B35"/>
    <w:rsid w:val="00B31114"/>
    <w:rsid w:val="00B3607D"/>
    <w:rsid w:val="00B368E0"/>
    <w:rsid w:val="00B40317"/>
    <w:rsid w:val="00B40782"/>
    <w:rsid w:val="00B4329B"/>
    <w:rsid w:val="00B43F37"/>
    <w:rsid w:val="00B44B5F"/>
    <w:rsid w:val="00B4607E"/>
    <w:rsid w:val="00B503C5"/>
    <w:rsid w:val="00B528B4"/>
    <w:rsid w:val="00B55C1E"/>
    <w:rsid w:val="00B63FF7"/>
    <w:rsid w:val="00B656E6"/>
    <w:rsid w:val="00B65D5A"/>
    <w:rsid w:val="00B6646B"/>
    <w:rsid w:val="00B67667"/>
    <w:rsid w:val="00B67EF4"/>
    <w:rsid w:val="00B74FDC"/>
    <w:rsid w:val="00B77BCF"/>
    <w:rsid w:val="00B80061"/>
    <w:rsid w:val="00B809B7"/>
    <w:rsid w:val="00B809F0"/>
    <w:rsid w:val="00B81A0C"/>
    <w:rsid w:val="00B82941"/>
    <w:rsid w:val="00B83CF1"/>
    <w:rsid w:val="00B8586B"/>
    <w:rsid w:val="00B86608"/>
    <w:rsid w:val="00B8702C"/>
    <w:rsid w:val="00B90692"/>
    <w:rsid w:val="00BA10A8"/>
    <w:rsid w:val="00BA2CDB"/>
    <w:rsid w:val="00BA35F1"/>
    <w:rsid w:val="00BA50A2"/>
    <w:rsid w:val="00BA68A6"/>
    <w:rsid w:val="00BA7264"/>
    <w:rsid w:val="00BB44D4"/>
    <w:rsid w:val="00BB5D2D"/>
    <w:rsid w:val="00BB5D51"/>
    <w:rsid w:val="00BC770A"/>
    <w:rsid w:val="00BD04DB"/>
    <w:rsid w:val="00BD0971"/>
    <w:rsid w:val="00BD12DA"/>
    <w:rsid w:val="00BD2F9C"/>
    <w:rsid w:val="00BD39AB"/>
    <w:rsid w:val="00BD51FA"/>
    <w:rsid w:val="00BE1C43"/>
    <w:rsid w:val="00BE316F"/>
    <w:rsid w:val="00BE6F97"/>
    <w:rsid w:val="00BE73AE"/>
    <w:rsid w:val="00BF1183"/>
    <w:rsid w:val="00BF27FA"/>
    <w:rsid w:val="00BF2CAC"/>
    <w:rsid w:val="00BF4316"/>
    <w:rsid w:val="00BF6F77"/>
    <w:rsid w:val="00C010C0"/>
    <w:rsid w:val="00C0219D"/>
    <w:rsid w:val="00C042F6"/>
    <w:rsid w:val="00C042FE"/>
    <w:rsid w:val="00C04B85"/>
    <w:rsid w:val="00C06F0C"/>
    <w:rsid w:val="00C07999"/>
    <w:rsid w:val="00C10164"/>
    <w:rsid w:val="00C101DB"/>
    <w:rsid w:val="00C1276C"/>
    <w:rsid w:val="00C148FD"/>
    <w:rsid w:val="00C14DAD"/>
    <w:rsid w:val="00C17832"/>
    <w:rsid w:val="00C206F9"/>
    <w:rsid w:val="00C22624"/>
    <w:rsid w:val="00C22EA0"/>
    <w:rsid w:val="00C25A79"/>
    <w:rsid w:val="00C276D7"/>
    <w:rsid w:val="00C3008F"/>
    <w:rsid w:val="00C31CFE"/>
    <w:rsid w:val="00C3286E"/>
    <w:rsid w:val="00C32E89"/>
    <w:rsid w:val="00C34715"/>
    <w:rsid w:val="00C3600F"/>
    <w:rsid w:val="00C50244"/>
    <w:rsid w:val="00C509AB"/>
    <w:rsid w:val="00C54ED6"/>
    <w:rsid w:val="00C55599"/>
    <w:rsid w:val="00C57E36"/>
    <w:rsid w:val="00C6001B"/>
    <w:rsid w:val="00C622CA"/>
    <w:rsid w:val="00C626FA"/>
    <w:rsid w:val="00C628CD"/>
    <w:rsid w:val="00C63321"/>
    <w:rsid w:val="00C64022"/>
    <w:rsid w:val="00C6486E"/>
    <w:rsid w:val="00C650BE"/>
    <w:rsid w:val="00C65754"/>
    <w:rsid w:val="00C665DD"/>
    <w:rsid w:val="00C70E3E"/>
    <w:rsid w:val="00C714EB"/>
    <w:rsid w:val="00C71B5F"/>
    <w:rsid w:val="00C72A52"/>
    <w:rsid w:val="00C7312C"/>
    <w:rsid w:val="00C731A7"/>
    <w:rsid w:val="00C74C11"/>
    <w:rsid w:val="00C751E6"/>
    <w:rsid w:val="00C77A4A"/>
    <w:rsid w:val="00C82BB8"/>
    <w:rsid w:val="00C85DEB"/>
    <w:rsid w:val="00C919F5"/>
    <w:rsid w:val="00C947BD"/>
    <w:rsid w:val="00CA15A9"/>
    <w:rsid w:val="00CA1B03"/>
    <w:rsid w:val="00CA2C74"/>
    <w:rsid w:val="00CA32E6"/>
    <w:rsid w:val="00CA5F89"/>
    <w:rsid w:val="00CA6B37"/>
    <w:rsid w:val="00CA6EFC"/>
    <w:rsid w:val="00CB171F"/>
    <w:rsid w:val="00CB1C45"/>
    <w:rsid w:val="00CB4641"/>
    <w:rsid w:val="00CB56E9"/>
    <w:rsid w:val="00CC343D"/>
    <w:rsid w:val="00CC4A89"/>
    <w:rsid w:val="00CC70A5"/>
    <w:rsid w:val="00CE037A"/>
    <w:rsid w:val="00CE4F90"/>
    <w:rsid w:val="00CE5093"/>
    <w:rsid w:val="00CE5CE4"/>
    <w:rsid w:val="00CF0147"/>
    <w:rsid w:val="00CF0FC7"/>
    <w:rsid w:val="00CF1298"/>
    <w:rsid w:val="00CF4B27"/>
    <w:rsid w:val="00CF5FC0"/>
    <w:rsid w:val="00CF6B5A"/>
    <w:rsid w:val="00D00EB7"/>
    <w:rsid w:val="00D0303A"/>
    <w:rsid w:val="00D076C0"/>
    <w:rsid w:val="00D1195D"/>
    <w:rsid w:val="00D163CC"/>
    <w:rsid w:val="00D1680E"/>
    <w:rsid w:val="00D21AB7"/>
    <w:rsid w:val="00D226DF"/>
    <w:rsid w:val="00D25F1A"/>
    <w:rsid w:val="00D32566"/>
    <w:rsid w:val="00D34DE4"/>
    <w:rsid w:val="00D35727"/>
    <w:rsid w:val="00D40EC6"/>
    <w:rsid w:val="00D42310"/>
    <w:rsid w:val="00D4576F"/>
    <w:rsid w:val="00D502A6"/>
    <w:rsid w:val="00D50E48"/>
    <w:rsid w:val="00D64805"/>
    <w:rsid w:val="00D65D5E"/>
    <w:rsid w:val="00D719ED"/>
    <w:rsid w:val="00D71D31"/>
    <w:rsid w:val="00D72A6F"/>
    <w:rsid w:val="00D73B1D"/>
    <w:rsid w:val="00D754F1"/>
    <w:rsid w:val="00D764A9"/>
    <w:rsid w:val="00D7660B"/>
    <w:rsid w:val="00D80EE4"/>
    <w:rsid w:val="00D87B03"/>
    <w:rsid w:val="00D96315"/>
    <w:rsid w:val="00D967EE"/>
    <w:rsid w:val="00DA006F"/>
    <w:rsid w:val="00DA03A7"/>
    <w:rsid w:val="00DA2759"/>
    <w:rsid w:val="00DA436A"/>
    <w:rsid w:val="00DA5201"/>
    <w:rsid w:val="00DA58AE"/>
    <w:rsid w:val="00DA75DF"/>
    <w:rsid w:val="00DA7C4C"/>
    <w:rsid w:val="00DB270A"/>
    <w:rsid w:val="00DB27AD"/>
    <w:rsid w:val="00DB3F13"/>
    <w:rsid w:val="00DB4FA0"/>
    <w:rsid w:val="00DB552D"/>
    <w:rsid w:val="00DB67BA"/>
    <w:rsid w:val="00DB7269"/>
    <w:rsid w:val="00DB79A9"/>
    <w:rsid w:val="00DC0A98"/>
    <w:rsid w:val="00DC0DB4"/>
    <w:rsid w:val="00DC143C"/>
    <w:rsid w:val="00DC5655"/>
    <w:rsid w:val="00DD0BC5"/>
    <w:rsid w:val="00DD14D8"/>
    <w:rsid w:val="00DE4226"/>
    <w:rsid w:val="00DE70C0"/>
    <w:rsid w:val="00DF31E0"/>
    <w:rsid w:val="00DF3D42"/>
    <w:rsid w:val="00DF66A3"/>
    <w:rsid w:val="00DF68F5"/>
    <w:rsid w:val="00DF694B"/>
    <w:rsid w:val="00DF6C12"/>
    <w:rsid w:val="00E017BD"/>
    <w:rsid w:val="00E04A53"/>
    <w:rsid w:val="00E05229"/>
    <w:rsid w:val="00E06F5E"/>
    <w:rsid w:val="00E12F23"/>
    <w:rsid w:val="00E132E4"/>
    <w:rsid w:val="00E165FC"/>
    <w:rsid w:val="00E1694C"/>
    <w:rsid w:val="00E170F5"/>
    <w:rsid w:val="00E1714A"/>
    <w:rsid w:val="00E17484"/>
    <w:rsid w:val="00E17682"/>
    <w:rsid w:val="00E17C17"/>
    <w:rsid w:val="00E21086"/>
    <w:rsid w:val="00E214C4"/>
    <w:rsid w:val="00E227D1"/>
    <w:rsid w:val="00E31E3B"/>
    <w:rsid w:val="00E33F53"/>
    <w:rsid w:val="00E35193"/>
    <w:rsid w:val="00E365FF"/>
    <w:rsid w:val="00E366B1"/>
    <w:rsid w:val="00E43957"/>
    <w:rsid w:val="00E46058"/>
    <w:rsid w:val="00E52032"/>
    <w:rsid w:val="00E520DB"/>
    <w:rsid w:val="00E56616"/>
    <w:rsid w:val="00E646EE"/>
    <w:rsid w:val="00E64E97"/>
    <w:rsid w:val="00E663C4"/>
    <w:rsid w:val="00E70F7D"/>
    <w:rsid w:val="00E71D29"/>
    <w:rsid w:val="00E7516E"/>
    <w:rsid w:val="00E77B74"/>
    <w:rsid w:val="00E8018F"/>
    <w:rsid w:val="00E859A8"/>
    <w:rsid w:val="00EA0120"/>
    <w:rsid w:val="00EA2F51"/>
    <w:rsid w:val="00EA409A"/>
    <w:rsid w:val="00EA4282"/>
    <w:rsid w:val="00EA48A6"/>
    <w:rsid w:val="00EA70B8"/>
    <w:rsid w:val="00EB26FA"/>
    <w:rsid w:val="00EB2771"/>
    <w:rsid w:val="00EB2E0A"/>
    <w:rsid w:val="00EB566B"/>
    <w:rsid w:val="00EB6145"/>
    <w:rsid w:val="00EB7C4D"/>
    <w:rsid w:val="00EC0B1B"/>
    <w:rsid w:val="00EC32A1"/>
    <w:rsid w:val="00EC3FFB"/>
    <w:rsid w:val="00EC4E67"/>
    <w:rsid w:val="00EC59A4"/>
    <w:rsid w:val="00EC669C"/>
    <w:rsid w:val="00ED333E"/>
    <w:rsid w:val="00ED50DB"/>
    <w:rsid w:val="00ED5670"/>
    <w:rsid w:val="00ED57A1"/>
    <w:rsid w:val="00EE0DC8"/>
    <w:rsid w:val="00EE4C39"/>
    <w:rsid w:val="00EE67FE"/>
    <w:rsid w:val="00EF2B37"/>
    <w:rsid w:val="00EF2D0F"/>
    <w:rsid w:val="00EF2DA2"/>
    <w:rsid w:val="00EF4729"/>
    <w:rsid w:val="00EF6FF2"/>
    <w:rsid w:val="00F00B28"/>
    <w:rsid w:val="00F02527"/>
    <w:rsid w:val="00F047C0"/>
    <w:rsid w:val="00F071F0"/>
    <w:rsid w:val="00F10EEA"/>
    <w:rsid w:val="00F121D2"/>
    <w:rsid w:val="00F124E7"/>
    <w:rsid w:val="00F1347E"/>
    <w:rsid w:val="00F14A31"/>
    <w:rsid w:val="00F176BE"/>
    <w:rsid w:val="00F21291"/>
    <w:rsid w:val="00F22708"/>
    <w:rsid w:val="00F24F07"/>
    <w:rsid w:val="00F251BD"/>
    <w:rsid w:val="00F27948"/>
    <w:rsid w:val="00F30160"/>
    <w:rsid w:val="00F30B03"/>
    <w:rsid w:val="00F30C78"/>
    <w:rsid w:val="00F35634"/>
    <w:rsid w:val="00F36EE8"/>
    <w:rsid w:val="00F41CF6"/>
    <w:rsid w:val="00F45C2D"/>
    <w:rsid w:val="00F47C1C"/>
    <w:rsid w:val="00F51DC3"/>
    <w:rsid w:val="00F53C47"/>
    <w:rsid w:val="00F53C5C"/>
    <w:rsid w:val="00F56B25"/>
    <w:rsid w:val="00F60521"/>
    <w:rsid w:val="00F6150E"/>
    <w:rsid w:val="00F65F72"/>
    <w:rsid w:val="00F66E19"/>
    <w:rsid w:val="00F66F0E"/>
    <w:rsid w:val="00F670C8"/>
    <w:rsid w:val="00F730F4"/>
    <w:rsid w:val="00F733F1"/>
    <w:rsid w:val="00F82423"/>
    <w:rsid w:val="00F83793"/>
    <w:rsid w:val="00F8419A"/>
    <w:rsid w:val="00F9046E"/>
    <w:rsid w:val="00F907ED"/>
    <w:rsid w:val="00F90B21"/>
    <w:rsid w:val="00F90F30"/>
    <w:rsid w:val="00FA44DC"/>
    <w:rsid w:val="00FA755A"/>
    <w:rsid w:val="00FA75A1"/>
    <w:rsid w:val="00FB01CD"/>
    <w:rsid w:val="00FB09B1"/>
    <w:rsid w:val="00FB135B"/>
    <w:rsid w:val="00FB1E98"/>
    <w:rsid w:val="00FB208E"/>
    <w:rsid w:val="00FB2355"/>
    <w:rsid w:val="00FB6312"/>
    <w:rsid w:val="00FB78B2"/>
    <w:rsid w:val="00FC041D"/>
    <w:rsid w:val="00FC277C"/>
    <w:rsid w:val="00FC2B48"/>
    <w:rsid w:val="00FC379E"/>
    <w:rsid w:val="00FC3DBB"/>
    <w:rsid w:val="00FC582E"/>
    <w:rsid w:val="00FC6331"/>
    <w:rsid w:val="00FC63C7"/>
    <w:rsid w:val="00FC6E8A"/>
    <w:rsid w:val="00FD7533"/>
    <w:rsid w:val="00FD7CFF"/>
    <w:rsid w:val="00FE0197"/>
    <w:rsid w:val="00FE1EC9"/>
    <w:rsid w:val="00FE4BCF"/>
    <w:rsid w:val="00FE4EB3"/>
    <w:rsid w:val="00FF33BF"/>
    <w:rsid w:val="00FF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6C3B0E"/>
  <w15:docId w15:val="{22220DF5-3424-4504-B46E-EE5D41E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ＭＳ 明朝"/>
        <w:sz w:val="22"/>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2070C"/>
    <w:pPr>
      <w:widowControl w:val="0"/>
      <w:snapToGrid w:val="0"/>
      <w:spacing w:line="300" w:lineRule="atLeast"/>
      <w:jc w:val="both"/>
    </w:pPr>
    <w:rPr>
      <w:rFonts w:ascii="Arial" w:eastAsia="ＭＳ Ｐゴシック" w:hAnsi="Arial" w:cstheme="minorBidi"/>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0C"/>
    <w:rPr>
      <w:rFonts w:asciiTheme="minorHAnsi" w:eastAsiaTheme="minorEastAsia" w:hAnsiTheme="minorHAnsi"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12070C"/>
    <w:rPr>
      <w:color w:val="808080"/>
    </w:rPr>
  </w:style>
  <w:style w:type="paragraph" w:styleId="a5">
    <w:name w:val="List Paragraph"/>
    <w:basedOn w:val="a"/>
    <w:uiPriority w:val="34"/>
    <w:qFormat/>
    <w:rsid w:val="0012070C"/>
    <w:pPr>
      <w:ind w:leftChars="400" w:left="840"/>
    </w:pPr>
  </w:style>
  <w:style w:type="table" w:styleId="2">
    <w:name w:val="Light List Accent 1"/>
    <w:basedOn w:val="a1"/>
    <w:uiPriority w:val="61"/>
    <w:rsid w:val="0012070C"/>
    <w:rPr>
      <w:rFonts w:asciiTheme="minorHAnsi" w:eastAsiaTheme="minorEastAsia" w:hAnsiTheme="minorHAnsi" w:cstheme="minorBidi"/>
      <w:kern w:val="2"/>
      <w:sz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120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70C"/>
    <w:rPr>
      <w:rFonts w:asciiTheme="majorHAnsi" w:eastAsiaTheme="majorEastAsia" w:hAnsiTheme="majorHAnsi" w:cstheme="majorBidi"/>
      <w:kern w:val="2"/>
      <w:sz w:val="18"/>
      <w:szCs w:val="18"/>
    </w:rPr>
  </w:style>
  <w:style w:type="paragraph" w:styleId="a8">
    <w:name w:val="header"/>
    <w:basedOn w:val="a"/>
    <w:link w:val="a9"/>
    <w:uiPriority w:val="99"/>
    <w:unhideWhenUsed/>
    <w:rsid w:val="00EA48A6"/>
    <w:pPr>
      <w:tabs>
        <w:tab w:val="center" w:pos="4252"/>
        <w:tab w:val="right" w:pos="8504"/>
      </w:tabs>
    </w:pPr>
  </w:style>
  <w:style w:type="character" w:customStyle="1" w:styleId="a9">
    <w:name w:val="ヘッダー (文字)"/>
    <w:basedOn w:val="a0"/>
    <w:link w:val="a8"/>
    <w:uiPriority w:val="99"/>
    <w:rsid w:val="00EA48A6"/>
    <w:rPr>
      <w:rFonts w:ascii="Arial" w:eastAsia="ＭＳ Ｐゴシック" w:hAnsi="Arial" w:cstheme="minorBidi"/>
      <w:kern w:val="2"/>
      <w:sz w:val="20"/>
    </w:rPr>
  </w:style>
  <w:style w:type="paragraph" w:styleId="aa">
    <w:name w:val="footer"/>
    <w:basedOn w:val="a"/>
    <w:link w:val="ab"/>
    <w:uiPriority w:val="99"/>
    <w:unhideWhenUsed/>
    <w:rsid w:val="00EA48A6"/>
    <w:pPr>
      <w:tabs>
        <w:tab w:val="center" w:pos="4252"/>
        <w:tab w:val="right" w:pos="8504"/>
      </w:tabs>
    </w:pPr>
  </w:style>
  <w:style w:type="character" w:customStyle="1" w:styleId="ab">
    <w:name w:val="フッター (文字)"/>
    <w:basedOn w:val="a0"/>
    <w:link w:val="aa"/>
    <w:uiPriority w:val="99"/>
    <w:rsid w:val="00EA48A6"/>
    <w:rPr>
      <w:rFonts w:ascii="Arial" w:eastAsia="ＭＳ Ｐゴシック" w:hAnsi="Arial" w:cstheme="minorBidi"/>
      <w:kern w:val="2"/>
      <w:sz w:val="20"/>
    </w:rPr>
  </w:style>
  <w:style w:type="character" w:styleId="ac">
    <w:name w:val="Hyperlink"/>
    <w:basedOn w:val="a0"/>
    <w:uiPriority w:val="99"/>
    <w:unhideWhenUsed/>
    <w:rsid w:val="006A5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5\AppData\Local\Microsoft\Windows\INetCache\IE\AM38ZNBT\&#23567;&#22269;&#37111;&#21307;&#30274;&#31119;&#31049;&#12354;&#12435;&#12375;&#12435;&#12493;&#12483;&#12488;&#12527;&#12540;&#12463;%20&#20250;&#35696;&#37682;&#12304;&#12486;&#12531;&#12503;&#12524;&#12540;&#12488;&#12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888B7485A04698889ADF9FF9AB96C8"/>
        <w:category>
          <w:name w:val="全般"/>
          <w:gallery w:val="placeholder"/>
        </w:category>
        <w:types>
          <w:type w:val="bbPlcHdr"/>
        </w:types>
        <w:behaviors>
          <w:behavior w:val="content"/>
        </w:behaviors>
        <w:guid w:val="{0B285B1B-1702-4999-8570-05DF8688F4DD}"/>
      </w:docPartPr>
      <w:docPartBody>
        <w:p w:rsidR="00874052" w:rsidRDefault="00B353F3">
          <w:pPr>
            <w:pStyle w:val="7C888B7485A04698889ADF9FF9AB96C8"/>
          </w:pPr>
          <w:r w:rsidRPr="007744A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F3"/>
    <w:rsid w:val="00025028"/>
    <w:rsid w:val="000F4246"/>
    <w:rsid w:val="00100517"/>
    <w:rsid w:val="0017302C"/>
    <w:rsid w:val="001F28A1"/>
    <w:rsid w:val="00221C8E"/>
    <w:rsid w:val="0022770C"/>
    <w:rsid w:val="002358CA"/>
    <w:rsid w:val="00246848"/>
    <w:rsid w:val="002A311E"/>
    <w:rsid w:val="002C64F8"/>
    <w:rsid w:val="00345D4D"/>
    <w:rsid w:val="0035185C"/>
    <w:rsid w:val="00371E82"/>
    <w:rsid w:val="00392C14"/>
    <w:rsid w:val="00405D6B"/>
    <w:rsid w:val="00430934"/>
    <w:rsid w:val="00440899"/>
    <w:rsid w:val="004A0BD7"/>
    <w:rsid w:val="004D61B4"/>
    <w:rsid w:val="004E0E67"/>
    <w:rsid w:val="004E23DC"/>
    <w:rsid w:val="005052E4"/>
    <w:rsid w:val="00532EC2"/>
    <w:rsid w:val="00545314"/>
    <w:rsid w:val="00545459"/>
    <w:rsid w:val="00550C66"/>
    <w:rsid w:val="00653953"/>
    <w:rsid w:val="006861A4"/>
    <w:rsid w:val="006B0C4A"/>
    <w:rsid w:val="006C7F7C"/>
    <w:rsid w:val="007F453B"/>
    <w:rsid w:val="0082219A"/>
    <w:rsid w:val="00874052"/>
    <w:rsid w:val="008770B3"/>
    <w:rsid w:val="008B4244"/>
    <w:rsid w:val="00914F60"/>
    <w:rsid w:val="009269F3"/>
    <w:rsid w:val="0096569C"/>
    <w:rsid w:val="00975604"/>
    <w:rsid w:val="00976F9D"/>
    <w:rsid w:val="009A790A"/>
    <w:rsid w:val="00A04729"/>
    <w:rsid w:val="00A8449F"/>
    <w:rsid w:val="00B353F3"/>
    <w:rsid w:val="00B65345"/>
    <w:rsid w:val="00B72577"/>
    <w:rsid w:val="00BD672A"/>
    <w:rsid w:val="00C469A1"/>
    <w:rsid w:val="00C502B0"/>
    <w:rsid w:val="00C51414"/>
    <w:rsid w:val="00C662F7"/>
    <w:rsid w:val="00C936C6"/>
    <w:rsid w:val="00CE6166"/>
    <w:rsid w:val="00CE7618"/>
    <w:rsid w:val="00DC75FE"/>
    <w:rsid w:val="00E35F10"/>
    <w:rsid w:val="00E44A01"/>
    <w:rsid w:val="00E575C4"/>
    <w:rsid w:val="00F43CEB"/>
    <w:rsid w:val="00F94683"/>
    <w:rsid w:val="00FA28F4"/>
    <w:rsid w:val="00FB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C888B7485A04698889ADF9FF9AB96C8">
    <w:name w:val="7C888B7485A04698889ADF9FF9AB96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708E-D7B5-4B39-963C-D8C06C56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小国郷医療福祉あんしんネットワーク 会議録【テンプレート】</Template>
  <TotalTime>1013</TotalTime>
  <Pages>6</Pages>
  <Words>1123</Words>
  <Characters>6403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下城 孝博</dc:creator>
  <cp:lastModifiedBy>下城 孝浩</cp:lastModifiedBy>
  <cp:revision>183</cp:revision>
  <cp:lastPrinted>2016-06-21T08:39:00Z</cp:lastPrinted>
  <dcterms:created xsi:type="dcterms:W3CDTF">2020-02-06T01:13:00Z</dcterms:created>
  <dcterms:modified xsi:type="dcterms:W3CDTF">2020-02-19T05:22:00Z</dcterms:modified>
</cp:coreProperties>
</file>